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E4" w:rsidRDefault="00A80C56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Táborská zoo o víkendu přivítala nového obyvatele, zachráněné mufloní mládě</w:t>
      </w:r>
    </w:p>
    <w:p w:rsidR="00A80C56" w:rsidRDefault="00A80C56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BB5B0E">
        <w:rPr>
          <w:rFonts w:asciiTheme="minorHAnsi" w:hAnsiTheme="minorHAnsi" w:cstheme="minorHAnsi"/>
        </w:rPr>
        <w:t xml:space="preserve">. </w:t>
      </w:r>
      <w:r w:rsidR="008B0FE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Tragicky mohl skončit život malého mufloního mláděte, jehož matku </w:t>
      </w:r>
      <w:r w:rsidR="00476854">
        <w:rPr>
          <w:rFonts w:asciiTheme="minorHAnsi" w:hAnsiTheme="minorHAnsi" w:cstheme="minorHAnsi"/>
        </w:rPr>
        <w:t>na začátku října srazil a zabil</w:t>
      </w:r>
      <w:r>
        <w:rPr>
          <w:rFonts w:asciiTheme="minorHAnsi" w:hAnsiTheme="minorHAnsi" w:cstheme="minorHAnsi"/>
        </w:rPr>
        <w:t xml:space="preserve"> řidič auta. Pro teprve jednodenní mládě by to byl normálně rozsudek smrti</w:t>
      </w:r>
      <w:r w:rsidR="00366349">
        <w:rPr>
          <w:rFonts w:asciiTheme="minorHAnsi" w:hAnsiTheme="minorHAnsi" w:cstheme="minorHAnsi"/>
        </w:rPr>
        <w:t>, opuštěné by umřelo hladem</w:t>
      </w:r>
      <w:r>
        <w:rPr>
          <w:rFonts w:asciiTheme="minorHAnsi" w:hAnsiTheme="minorHAnsi" w:cstheme="minorHAnsi"/>
        </w:rPr>
        <w:t xml:space="preserve">. </w:t>
      </w:r>
      <w:r w:rsidR="00476854">
        <w:rPr>
          <w:rFonts w:asciiTheme="minorHAnsi" w:hAnsiTheme="minorHAnsi" w:cstheme="minorHAnsi"/>
        </w:rPr>
        <w:t>Naštěstí ho objevila a zachránila rodina z</w:t>
      </w:r>
      <w:r w:rsidR="00366349">
        <w:rPr>
          <w:rFonts w:asciiTheme="minorHAnsi" w:hAnsiTheme="minorHAnsi" w:cstheme="minorHAnsi"/>
        </w:rPr>
        <w:t> </w:t>
      </w:r>
      <w:r w:rsidR="00476854">
        <w:rPr>
          <w:rFonts w:asciiTheme="minorHAnsi" w:hAnsiTheme="minorHAnsi" w:cstheme="minorHAnsi"/>
        </w:rPr>
        <w:t>Mečichova</w:t>
      </w:r>
      <w:r w:rsidR="00366349">
        <w:rPr>
          <w:rFonts w:asciiTheme="minorHAnsi" w:hAnsiTheme="minorHAnsi" w:cstheme="minorHAnsi"/>
        </w:rPr>
        <w:t>, která ho předala do další péče Heleně Tomáškové. Ta už mnoho let chová kozy a ovce, takže pro ni záchrana mufloního mláděte nebyla nic nového. Po intenzivní péči se ho podařilo zachránit a v neděli tak mohlo rozšířit zvířecí řady zoologické zahrady v Táboře. Právě ta se zachráněného mladého muflona ujala.</w:t>
      </w:r>
    </w:p>
    <w:p w:rsidR="001905AD" w:rsidRDefault="00D51DFB" w:rsidP="001905AD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24.75pt">
            <v:imagedata r:id="rId8" o:title="zachraneny_muflon_zootabor (2)_m"/>
          </v:shape>
        </w:pict>
      </w:r>
    </w:p>
    <w:p w:rsidR="001905AD" w:rsidRDefault="001905AD" w:rsidP="001905AD">
      <w:pPr>
        <w:pStyle w:val="Podtitul"/>
        <w:jc w:val="right"/>
      </w:pPr>
      <w:r>
        <w:t xml:space="preserve">Kozí mléko v plastové lahvi nahradilo muflonímu mláděti mléko mateřské. </w:t>
      </w:r>
    </w:p>
    <w:p w:rsidR="00A80C56" w:rsidRDefault="0036634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366349">
        <w:rPr>
          <w:rFonts w:asciiTheme="minorHAnsi" w:hAnsiTheme="minorHAnsi" w:cstheme="minorHAnsi"/>
          <w:i/>
        </w:rPr>
        <w:t>První noc byla takřka proplakaná voláním matky, které se už nedočká. Rychle si navykl na přítomnost lidí a velice dobře přijal náhradní kozí mléko v láhvi, které ho od mého kozího stáda máme naštěstí dostatek, včetně mleziva, které první dny bylo pro jeho přežití potřeba</w:t>
      </w:r>
      <w:r>
        <w:rPr>
          <w:rFonts w:asciiTheme="minorHAnsi" w:hAnsiTheme="minorHAnsi" w:cstheme="minorHAnsi"/>
        </w:rPr>
        <w:t xml:space="preserve">,“ vzpomíná na první nejtěžší noc chovatelka Helena Tomáškové, podle níž se jako dobrá průprava ukázala její </w:t>
      </w:r>
      <w:r w:rsidRPr="00366349">
        <w:rPr>
          <w:rFonts w:asciiTheme="minorHAnsi" w:hAnsiTheme="minorHAnsi" w:cstheme="minorHAnsi"/>
        </w:rPr>
        <w:t>letit</w:t>
      </w:r>
      <w:r>
        <w:rPr>
          <w:rFonts w:asciiTheme="minorHAnsi" w:hAnsiTheme="minorHAnsi" w:cstheme="minorHAnsi"/>
        </w:rPr>
        <w:t>á</w:t>
      </w:r>
      <w:r w:rsidRPr="00366349">
        <w:rPr>
          <w:rFonts w:asciiTheme="minorHAnsi" w:hAnsiTheme="minorHAnsi" w:cstheme="minorHAnsi"/>
        </w:rPr>
        <w:t xml:space="preserve"> praxe při odchovu jednodenních kůzlat</w:t>
      </w:r>
      <w:r>
        <w:rPr>
          <w:rFonts w:asciiTheme="minorHAnsi" w:hAnsiTheme="minorHAnsi" w:cstheme="minorHAnsi"/>
        </w:rPr>
        <w:t xml:space="preserve"> a jehňat.</w:t>
      </w:r>
    </w:p>
    <w:p w:rsidR="004B550A" w:rsidRDefault="004B550A" w:rsidP="004B550A">
      <w:pPr>
        <w:pStyle w:val="Podtitul"/>
        <w:jc w:val="right"/>
      </w:pPr>
    </w:p>
    <w:p w:rsidR="001905AD" w:rsidRDefault="00D51DFB" w:rsidP="001905AD">
      <w:pPr>
        <w:pStyle w:val="Podtitul"/>
        <w:jc w:val="center"/>
      </w:pPr>
      <w:r>
        <w:lastRenderedPageBreak/>
        <w:pict>
          <v:shape id="_x0000_i1026" type="#_x0000_t75" style="width:300pt;height:390pt">
            <v:imagedata r:id="rId9" o:title="zachraneny_muflon_zootabor (3)_m"/>
          </v:shape>
        </w:pict>
      </w:r>
    </w:p>
    <w:p w:rsidR="001905AD" w:rsidRDefault="00D64BA2" w:rsidP="001905AD">
      <w:pPr>
        <w:pStyle w:val="Podtitul"/>
        <w:jc w:val="right"/>
      </w:pPr>
      <w:r>
        <w:t>Mufloní mládě si na přítomnost lidí rychle zvyklo.</w:t>
      </w:r>
    </w:p>
    <w:p w:rsidR="004B550A" w:rsidRDefault="004B550A" w:rsidP="004B550A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Malému muflonímu klukovi, kterého pojmenovali </w:t>
      </w:r>
      <w:proofErr w:type="spellStart"/>
      <w:r>
        <w:rPr>
          <w:rFonts w:asciiTheme="minorHAnsi" w:hAnsiTheme="minorHAnsi" w:cstheme="minorHAnsi"/>
        </w:rPr>
        <w:t>Muf</w:t>
      </w:r>
      <w:proofErr w:type="spellEnd"/>
      <w:r>
        <w:rPr>
          <w:rFonts w:asciiTheme="minorHAnsi" w:hAnsiTheme="minorHAnsi" w:cstheme="minorHAnsi"/>
        </w:rPr>
        <w:t>, se lidská péče velmi líbila a začal prospívat. „</w:t>
      </w:r>
      <w:r w:rsidRPr="00B124D3">
        <w:rPr>
          <w:rFonts w:asciiTheme="minorHAnsi" w:hAnsiTheme="minorHAnsi" w:cstheme="minorHAnsi"/>
          <w:i/>
        </w:rPr>
        <w:t xml:space="preserve">Během pár dní si navykl na všední lidský hluk, včetně pozornosti našich dětí, koček, slepic a i psů. </w:t>
      </w:r>
      <w:r w:rsidRPr="00B124D3">
        <w:rPr>
          <w:rFonts w:asciiTheme="minorHAnsi" w:hAnsiTheme="minorHAnsi" w:cstheme="minorHAnsi"/>
          <w:i/>
        </w:rPr>
        <w:t>K</w:t>
      </w:r>
      <w:r w:rsidRPr="00B124D3">
        <w:rPr>
          <w:rFonts w:asciiTheme="minorHAnsi" w:hAnsiTheme="minorHAnsi" w:cstheme="minorHAnsi"/>
          <w:i/>
        </w:rPr>
        <w:t xml:space="preserve">dyž </w:t>
      </w:r>
      <w:r w:rsidRPr="00B124D3">
        <w:rPr>
          <w:rFonts w:asciiTheme="minorHAnsi" w:hAnsiTheme="minorHAnsi" w:cstheme="minorHAnsi"/>
          <w:i/>
        </w:rPr>
        <w:t>bylo</w:t>
      </w:r>
      <w:r w:rsidRPr="00B124D3">
        <w:rPr>
          <w:rFonts w:asciiTheme="minorHAnsi" w:hAnsiTheme="minorHAnsi" w:cstheme="minorHAnsi"/>
          <w:i/>
        </w:rPr>
        <w:t xml:space="preserve"> potřeba </w:t>
      </w:r>
      <w:r w:rsidRPr="00B124D3">
        <w:rPr>
          <w:rFonts w:asciiTheme="minorHAnsi" w:hAnsiTheme="minorHAnsi" w:cstheme="minorHAnsi"/>
          <w:i/>
        </w:rPr>
        <w:t xml:space="preserve">vzdálit </w:t>
      </w:r>
      <w:r w:rsidRPr="00B124D3">
        <w:rPr>
          <w:rFonts w:asciiTheme="minorHAnsi" w:hAnsiTheme="minorHAnsi" w:cstheme="minorHAnsi"/>
          <w:i/>
        </w:rPr>
        <w:t xml:space="preserve">se z domova na delší dobu během dne, </w:t>
      </w:r>
      <w:proofErr w:type="spellStart"/>
      <w:r w:rsidRPr="00B124D3">
        <w:rPr>
          <w:rFonts w:asciiTheme="minorHAnsi" w:hAnsiTheme="minorHAnsi" w:cstheme="minorHAnsi"/>
          <w:i/>
        </w:rPr>
        <w:t>Muf</w:t>
      </w:r>
      <w:proofErr w:type="spellEnd"/>
      <w:r w:rsidRPr="00B124D3">
        <w:rPr>
          <w:rFonts w:asciiTheme="minorHAnsi" w:hAnsiTheme="minorHAnsi" w:cstheme="minorHAnsi"/>
          <w:i/>
        </w:rPr>
        <w:t xml:space="preserve"> nás velmi rád doprováz</w:t>
      </w:r>
      <w:r w:rsidRPr="00B124D3">
        <w:rPr>
          <w:rFonts w:asciiTheme="minorHAnsi" w:hAnsiTheme="minorHAnsi" w:cstheme="minorHAnsi"/>
          <w:i/>
        </w:rPr>
        <w:t xml:space="preserve">el. Nechtěl </w:t>
      </w:r>
      <w:r w:rsidRPr="00B124D3">
        <w:rPr>
          <w:rFonts w:asciiTheme="minorHAnsi" w:hAnsiTheme="minorHAnsi" w:cstheme="minorHAnsi"/>
          <w:i/>
        </w:rPr>
        <w:t>promeška</w:t>
      </w:r>
      <w:r w:rsidRPr="00B124D3">
        <w:rPr>
          <w:rFonts w:asciiTheme="minorHAnsi" w:hAnsiTheme="minorHAnsi" w:cstheme="minorHAnsi"/>
          <w:i/>
        </w:rPr>
        <w:t>t</w:t>
      </w:r>
      <w:r w:rsidRPr="00B124D3">
        <w:rPr>
          <w:rFonts w:asciiTheme="minorHAnsi" w:hAnsiTheme="minorHAnsi" w:cstheme="minorHAnsi"/>
          <w:i/>
        </w:rPr>
        <w:t xml:space="preserve"> nejpříjemnější část dne - krmení. Díky naší dceři je to snadnější, protože mě v krmení </w:t>
      </w:r>
      <w:r w:rsidRPr="00B124D3">
        <w:rPr>
          <w:rFonts w:asciiTheme="minorHAnsi" w:hAnsiTheme="minorHAnsi" w:cstheme="minorHAnsi"/>
          <w:i/>
        </w:rPr>
        <w:t>mohla</w:t>
      </w:r>
      <w:r w:rsidRPr="00B124D3">
        <w:rPr>
          <w:rFonts w:asciiTheme="minorHAnsi" w:hAnsiTheme="minorHAnsi" w:cstheme="minorHAnsi"/>
          <w:i/>
        </w:rPr>
        <w:t xml:space="preserve"> zastoupit, když jsem </w:t>
      </w:r>
      <w:r w:rsidRPr="00B124D3">
        <w:rPr>
          <w:rFonts w:asciiTheme="minorHAnsi" w:hAnsiTheme="minorHAnsi" w:cstheme="minorHAnsi"/>
          <w:i/>
        </w:rPr>
        <w:t xml:space="preserve">byla </w:t>
      </w:r>
      <w:r w:rsidRPr="00B124D3">
        <w:rPr>
          <w:rFonts w:asciiTheme="minorHAnsi" w:hAnsiTheme="minorHAnsi" w:cstheme="minorHAnsi"/>
          <w:i/>
        </w:rPr>
        <w:t>v práci.</w:t>
      </w:r>
      <w:r w:rsidRPr="00B124D3">
        <w:rPr>
          <w:rFonts w:asciiTheme="minorHAnsi" w:hAnsiTheme="minorHAnsi" w:cstheme="minorHAnsi"/>
          <w:i/>
        </w:rPr>
        <w:t xml:space="preserve"> Navíc mu společnost </w:t>
      </w:r>
      <w:r w:rsidRPr="00B124D3">
        <w:rPr>
          <w:rFonts w:asciiTheme="minorHAnsi" w:hAnsiTheme="minorHAnsi" w:cstheme="minorHAnsi"/>
          <w:i/>
        </w:rPr>
        <w:t>děl</w:t>
      </w:r>
      <w:r w:rsidRPr="00B124D3">
        <w:rPr>
          <w:rFonts w:asciiTheme="minorHAnsi" w:hAnsiTheme="minorHAnsi" w:cstheme="minorHAnsi"/>
          <w:i/>
        </w:rPr>
        <w:t>alo</w:t>
      </w:r>
      <w:r w:rsidRPr="00B124D3">
        <w:rPr>
          <w:rFonts w:asciiTheme="minorHAnsi" w:hAnsiTheme="minorHAnsi" w:cstheme="minorHAnsi"/>
          <w:i/>
        </w:rPr>
        <w:t xml:space="preserve"> společnost naše kozí stádo, se kterým </w:t>
      </w:r>
      <w:r w:rsidRPr="00B124D3">
        <w:rPr>
          <w:rFonts w:asciiTheme="minorHAnsi" w:hAnsiTheme="minorHAnsi" w:cstheme="minorHAnsi"/>
          <w:i/>
        </w:rPr>
        <w:t>bylo po celý den.</w:t>
      </w:r>
      <w:r w:rsidR="00B124D3" w:rsidRPr="00B124D3">
        <w:rPr>
          <w:rFonts w:asciiTheme="minorHAnsi" w:hAnsiTheme="minorHAnsi" w:cstheme="minorHAnsi"/>
          <w:i/>
        </w:rPr>
        <w:t xml:space="preserve"> Na večer si ale rádo zalezlo do svého koutku a zavrtalo do slámy</w:t>
      </w:r>
      <w:r w:rsidR="00B124D3">
        <w:rPr>
          <w:rFonts w:asciiTheme="minorHAnsi" w:hAnsiTheme="minorHAnsi" w:cstheme="minorHAnsi"/>
        </w:rPr>
        <w:t>,“ poznamenala chovatelka Tomášková.</w:t>
      </w:r>
    </w:p>
    <w:p w:rsidR="00B124D3" w:rsidRDefault="00B124D3" w:rsidP="00B124D3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Muflonímu mláděti zachutnalo a bylo pořád při chuti, takže rostlo jako z vody. „</w:t>
      </w:r>
      <w:r w:rsidRPr="00737A51">
        <w:rPr>
          <w:rFonts w:asciiTheme="minorHAnsi" w:hAnsiTheme="minorHAnsi" w:cstheme="minorHAnsi"/>
          <w:i/>
        </w:rPr>
        <w:t>Po téměř měsíci bylo jasné, že z něj vyroste statný jedinec,</w:t>
      </w:r>
      <w:r w:rsidRPr="00737A51">
        <w:rPr>
          <w:rFonts w:asciiTheme="minorHAnsi" w:hAnsiTheme="minorHAnsi" w:cstheme="minorHAnsi"/>
          <w:i/>
        </w:rPr>
        <w:t xml:space="preserve"> který potřebuje větší prostor. Takový jsme mu ale u nás nabídnout nemohli. Dlouho jsme proto přemýšleli, kde by mohl nalézt nový domov. Nakonec jsme se i díky vstřícnosti pana ředitele rozhodli, že nejvhodnějším umístěním bude táborská zoologická zahrada</w:t>
      </w:r>
      <w:r w:rsidR="00737A51" w:rsidRPr="00737A51">
        <w:rPr>
          <w:rFonts w:asciiTheme="minorHAnsi" w:hAnsiTheme="minorHAnsi" w:cstheme="minorHAnsi"/>
          <w:i/>
        </w:rPr>
        <w:t xml:space="preserve">, kde bude mít nejlepší možné podmínky pro život. Navíc ho tam </w:t>
      </w:r>
      <w:r w:rsidR="00737A51" w:rsidRPr="00737A51">
        <w:rPr>
          <w:rFonts w:asciiTheme="minorHAnsi" w:hAnsiTheme="minorHAnsi" w:cstheme="minorHAnsi"/>
          <w:i/>
        </w:rPr>
        <w:lastRenderedPageBreak/>
        <w:t xml:space="preserve">budeme moct s dětmi pravidelně navštěvovat a pozorovat, v jak nádherné zvíře </w:t>
      </w:r>
      <w:proofErr w:type="spellStart"/>
      <w:r w:rsidR="00737A51" w:rsidRPr="00737A51">
        <w:rPr>
          <w:rFonts w:asciiTheme="minorHAnsi" w:hAnsiTheme="minorHAnsi" w:cstheme="minorHAnsi"/>
          <w:i/>
        </w:rPr>
        <w:t>Muf</w:t>
      </w:r>
      <w:proofErr w:type="spellEnd"/>
      <w:r w:rsidR="00737A51" w:rsidRPr="00737A51">
        <w:rPr>
          <w:rFonts w:asciiTheme="minorHAnsi" w:hAnsiTheme="minorHAnsi" w:cstheme="minorHAnsi"/>
          <w:i/>
        </w:rPr>
        <w:t xml:space="preserve"> vyroste</w:t>
      </w:r>
      <w:r w:rsidR="00737A51">
        <w:rPr>
          <w:rFonts w:asciiTheme="minorHAnsi" w:hAnsiTheme="minorHAnsi" w:cstheme="minorHAnsi"/>
        </w:rPr>
        <w:t xml:space="preserve">,“ dodává chovatelka Tomášková. </w:t>
      </w:r>
    </w:p>
    <w:p w:rsidR="00D64BA2" w:rsidRDefault="00D51DFB" w:rsidP="00D64BA2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i1027" type="#_x0000_t75" style="width:300pt;height:399pt">
            <v:imagedata r:id="rId10" o:title="zachraneny_muflon_zootabor (5)_m"/>
          </v:shape>
        </w:pict>
      </w:r>
    </w:p>
    <w:p w:rsidR="00D64BA2" w:rsidRDefault="00D64BA2" w:rsidP="00D64BA2">
      <w:pPr>
        <w:pStyle w:val="Podtitul"/>
        <w:jc w:val="right"/>
      </w:pPr>
      <w:r>
        <w:t>Mufloní mládě si na přítomnost lidí rychle zvyklo.</w:t>
      </w:r>
    </w:p>
    <w:p w:rsidR="00737A51" w:rsidRDefault="00737A51" w:rsidP="00B124D3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1970C7">
        <w:rPr>
          <w:rFonts w:asciiTheme="minorHAnsi" w:hAnsiTheme="minorHAnsi" w:cstheme="minorHAnsi"/>
          <w:i/>
        </w:rPr>
        <w:t xml:space="preserve">Jsem velmi rád, že se ještě najdou lidi, kterým není lhostejný osud zvířat. </w:t>
      </w:r>
      <w:r w:rsidR="009F6CA3">
        <w:rPr>
          <w:rFonts w:asciiTheme="minorHAnsi" w:hAnsiTheme="minorHAnsi" w:cstheme="minorHAnsi"/>
          <w:i/>
        </w:rPr>
        <w:t>Chci velmi</w:t>
      </w:r>
      <w:r w:rsidRPr="001970C7">
        <w:rPr>
          <w:rFonts w:asciiTheme="minorHAnsi" w:hAnsiTheme="minorHAnsi" w:cstheme="minorHAnsi"/>
          <w:i/>
        </w:rPr>
        <w:t xml:space="preserve"> poděkovat rodině paní Tomáškové, že se muflona nejen ujala, ale zásadním způsobem přispěla k tomu, že přežilo. Bez jejich intenzivní péče bylo odsouzeno k smrti. Naše táborská zoologická zahrada </w:t>
      </w:r>
      <w:r w:rsidR="001970C7" w:rsidRPr="001970C7">
        <w:rPr>
          <w:rFonts w:asciiTheme="minorHAnsi" w:hAnsiTheme="minorHAnsi" w:cstheme="minorHAnsi"/>
          <w:i/>
        </w:rPr>
        <w:t>se zaměřuje na ochranu nejen ohrožených druhů, ale všech zvířat v nouzi. Proto jsme ani dlouho neváhali a mufloní mládě k</w:t>
      </w:r>
      <w:r w:rsidR="009F6CA3">
        <w:rPr>
          <w:rFonts w:asciiTheme="minorHAnsi" w:hAnsiTheme="minorHAnsi" w:cstheme="minorHAnsi"/>
          <w:i/>
        </w:rPr>
        <w:t> </w:t>
      </w:r>
      <w:r w:rsidR="001970C7" w:rsidRPr="001970C7">
        <w:rPr>
          <w:rFonts w:asciiTheme="minorHAnsi" w:hAnsiTheme="minorHAnsi" w:cstheme="minorHAnsi"/>
          <w:i/>
        </w:rPr>
        <w:t>nám</w:t>
      </w:r>
      <w:r w:rsidR="009F6CA3">
        <w:rPr>
          <w:rFonts w:asciiTheme="minorHAnsi" w:hAnsiTheme="minorHAnsi" w:cstheme="minorHAnsi"/>
          <w:i/>
        </w:rPr>
        <w:t xml:space="preserve"> rádi</w:t>
      </w:r>
      <w:r w:rsidR="001970C7" w:rsidRPr="001970C7">
        <w:rPr>
          <w:rFonts w:asciiTheme="minorHAnsi" w:hAnsiTheme="minorHAnsi" w:cstheme="minorHAnsi"/>
          <w:i/>
        </w:rPr>
        <w:t xml:space="preserve"> přijali</w:t>
      </w:r>
      <w:r w:rsidR="001970C7">
        <w:rPr>
          <w:rFonts w:asciiTheme="minorHAnsi" w:hAnsiTheme="minorHAnsi" w:cstheme="minorHAnsi"/>
        </w:rPr>
        <w:t xml:space="preserve">,“ říká ředitel </w:t>
      </w:r>
      <w:r w:rsidR="001970C7" w:rsidRPr="009F6CA3">
        <w:rPr>
          <w:rFonts w:asciiTheme="minorHAnsi" w:hAnsiTheme="minorHAnsi" w:cstheme="minorHAnsi"/>
          <w:b/>
        </w:rPr>
        <w:t>ZOO Tábor</w:t>
      </w:r>
      <w:r w:rsidR="001970C7">
        <w:rPr>
          <w:rFonts w:asciiTheme="minorHAnsi" w:hAnsiTheme="minorHAnsi" w:cstheme="minorHAnsi"/>
        </w:rPr>
        <w:t xml:space="preserve"> Evžen Korec.</w:t>
      </w:r>
    </w:p>
    <w:p w:rsidR="001E7BCA" w:rsidRDefault="009F6CA3" w:rsidP="00D64BA2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Jde o prvního muflona v táborské zoologické zahradě, až dosud tento živočišný druh nechovala. Mládě </w:t>
      </w:r>
      <w:r w:rsidR="001905AD">
        <w:rPr>
          <w:rFonts w:asciiTheme="minorHAnsi" w:hAnsiTheme="minorHAnsi" w:cstheme="minorHAnsi"/>
        </w:rPr>
        <w:t xml:space="preserve">je </w:t>
      </w:r>
      <w:r w:rsidR="000054DE">
        <w:rPr>
          <w:rFonts w:asciiTheme="minorHAnsi" w:hAnsiTheme="minorHAnsi" w:cstheme="minorHAnsi"/>
        </w:rPr>
        <w:t>umístěno u pokladny ve výběhu s </w:t>
      </w:r>
      <w:proofErr w:type="spellStart"/>
      <w:r w:rsidR="000054DE">
        <w:rPr>
          <w:rFonts w:asciiTheme="minorHAnsi" w:hAnsiTheme="minorHAnsi" w:cstheme="minorHAnsi"/>
        </w:rPr>
        <w:t>ouessantskými</w:t>
      </w:r>
      <w:proofErr w:type="spellEnd"/>
      <w:r w:rsidR="000054DE">
        <w:rPr>
          <w:rFonts w:asciiTheme="minorHAnsi" w:hAnsiTheme="minorHAnsi" w:cstheme="minorHAnsi"/>
        </w:rPr>
        <w:t xml:space="preserve"> ovcemi</w:t>
      </w:r>
      <w:r w:rsidR="001905AD">
        <w:rPr>
          <w:rFonts w:asciiTheme="minorHAnsi" w:hAnsiTheme="minorHAnsi" w:cstheme="minorHAnsi"/>
        </w:rPr>
        <w:t>.</w:t>
      </w:r>
      <w:r w:rsidR="000054DE">
        <w:rPr>
          <w:rFonts w:asciiTheme="minorHAnsi" w:hAnsiTheme="minorHAnsi" w:cstheme="minorHAnsi"/>
        </w:rPr>
        <w:t xml:space="preserve"> Návštěvníci se s ním tak mohou seznámit už nyní.</w:t>
      </w:r>
    </w:p>
    <w:p w:rsidR="006F3C4F" w:rsidRDefault="00D51DFB" w:rsidP="006F3C4F">
      <w:pPr>
        <w:pStyle w:val="Podtitul"/>
        <w:jc w:val="center"/>
      </w:pPr>
      <w:r>
        <w:lastRenderedPageBreak/>
        <w:pict>
          <v:shape id="_x0000_i1028" type="#_x0000_t75" style="width:300pt;height:443.25pt">
            <v:imagedata r:id="rId11" o:title="zachraneny_muflon_zootabor (1)_m"/>
          </v:shape>
        </w:pict>
      </w:r>
    </w:p>
    <w:p w:rsidR="006F3C4F" w:rsidRDefault="006F3C4F" w:rsidP="006F3C4F">
      <w:pPr>
        <w:pStyle w:val="Podtitul"/>
        <w:jc w:val="right"/>
      </w:pPr>
      <w:r>
        <w:t xml:space="preserve">Mufloní mládě si na přítomnost lidí </w:t>
      </w:r>
      <w:r>
        <w:t>rychle zvyklo, dceru chovatelky si oblíbilo nejvíce.</w:t>
      </w: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</w:t>
      </w:r>
      <w:r w:rsidR="003B599E">
        <w:rPr>
          <w:rFonts w:asciiTheme="minorHAnsi" w:hAnsiTheme="minorHAnsi" w:cstheme="minorHAnsi"/>
          <w:szCs w:val="24"/>
        </w:rPr>
        <w:t>jen o víkendech</w:t>
      </w:r>
      <w:r w:rsidR="00B321FE">
        <w:rPr>
          <w:rFonts w:asciiTheme="minorHAnsi" w:hAnsiTheme="minorHAnsi" w:cstheme="minorHAnsi"/>
          <w:szCs w:val="24"/>
        </w:rPr>
        <w:t xml:space="preserve"> od </w:t>
      </w:r>
      <w:r>
        <w:rPr>
          <w:rFonts w:asciiTheme="minorHAnsi" w:hAnsiTheme="minorHAnsi" w:cstheme="minorHAnsi"/>
          <w:szCs w:val="24"/>
        </w:rPr>
        <w:t>9:00 do 1</w:t>
      </w:r>
      <w:r w:rsidR="003B599E">
        <w:rPr>
          <w:rFonts w:asciiTheme="minorHAnsi" w:hAnsiTheme="minorHAnsi" w:cstheme="minorHAnsi"/>
          <w:szCs w:val="24"/>
        </w:rPr>
        <w:t>6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2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F3C4F" w:rsidRDefault="00D51DFB" w:rsidP="006F3C4F">
      <w:pPr>
        <w:pStyle w:val="Podtitul"/>
        <w:jc w:val="center"/>
      </w:pPr>
      <w:r>
        <w:lastRenderedPageBreak/>
        <w:pict>
          <v:shape id="_x0000_i1029" type="#_x0000_t75" style="width:300pt;height:303.75pt">
            <v:imagedata r:id="rId13" o:title="zachraneny_muflon_zootabor (4)_m"/>
          </v:shape>
        </w:pict>
      </w:r>
    </w:p>
    <w:p w:rsidR="006F3C4F" w:rsidRDefault="006F3C4F" w:rsidP="006F3C4F">
      <w:pPr>
        <w:pStyle w:val="Podtitul"/>
        <w:jc w:val="right"/>
      </w:pPr>
      <w:r>
        <w:t xml:space="preserve">Mufloní mládě </w:t>
      </w:r>
      <w:r w:rsidR="000054DE">
        <w:t xml:space="preserve">u chovatelky Heleny Tomáškové </w:t>
      </w:r>
      <w:r>
        <w:t>mezi kozí kamarády rychle zapadlo</w:t>
      </w:r>
      <w:r>
        <w:t>.</w:t>
      </w:r>
    </w:p>
    <w:p w:rsidR="006F3C4F" w:rsidRDefault="006F3C4F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4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5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6"/>
      <w:footerReference w:type="default" r:id="rId17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C4" w:rsidRDefault="008066C4">
      <w:r>
        <w:separator/>
      </w:r>
    </w:p>
  </w:endnote>
  <w:endnote w:type="continuationSeparator" w:id="0">
    <w:p w:rsidR="008066C4" w:rsidRDefault="008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C4" w:rsidRDefault="008066C4">
      <w:r>
        <w:separator/>
      </w:r>
    </w:p>
  </w:footnote>
  <w:footnote w:type="continuationSeparator" w:id="0">
    <w:p w:rsidR="008066C4" w:rsidRDefault="0080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054DE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5AD"/>
    <w:rsid w:val="001906A3"/>
    <w:rsid w:val="001970C7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E7BCA"/>
    <w:rsid w:val="001F075D"/>
    <w:rsid w:val="001F0E35"/>
    <w:rsid w:val="001F2DE9"/>
    <w:rsid w:val="001F32C9"/>
    <w:rsid w:val="001F40A2"/>
    <w:rsid w:val="001F772D"/>
    <w:rsid w:val="00201660"/>
    <w:rsid w:val="00201B6D"/>
    <w:rsid w:val="00201D40"/>
    <w:rsid w:val="00202FF3"/>
    <w:rsid w:val="0020496E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D13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C8A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2EB8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57388"/>
    <w:rsid w:val="00360E64"/>
    <w:rsid w:val="00360EA6"/>
    <w:rsid w:val="003619C6"/>
    <w:rsid w:val="003620D7"/>
    <w:rsid w:val="00363384"/>
    <w:rsid w:val="003633D5"/>
    <w:rsid w:val="003650E8"/>
    <w:rsid w:val="00366349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599E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1E8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6854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50A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179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3C4F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5258"/>
    <w:rsid w:val="00737A51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761BE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4F46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66C4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56C45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02C"/>
    <w:rsid w:val="00877803"/>
    <w:rsid w:val="00880948"/>
    <w:rsid w:val="00880F6B"/>
    <w:rsid w:val="00881F2F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0FE4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D7A08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44F9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2EB4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5B74"/>
    <w:rsid w:val="009F6CA3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0C56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603B"/>
    <w:rsid w:val="00B076CB"/>
    <w:rsid w:val="00B102C0"/>
    <w:rsid w:val="00B124D3"/>
    <w:rsid w:val="00B12B2B"/>
    <w:rsid w:val="00B14DA0"/>
    <w:rsid w:val="00B158E3"/>
    <w:rsid w:val="00B15EC6"/>
    <w:rsid w:val="00B1777E"/>
    <w:rsid w:val="00B205E2"/>
    <w:rsid w:val="00B20D61"/>
    <w:rsid w:val="00B2495D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41F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4C5D"/>
    <w:rsid w:val="00B959AE"/>
    <w:rsid w:val="00B95A18"/>
    <w:rsid w:val="00B970D4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BF324B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51DFB"/>
    <w:rsid w:val="00D604A2"/>
    <w:rsid w:val="00D618EE"/>
    <w:rsid w:val="00D62671"/>
    <w:rsid w:val="00D63A27"/>
    <w:rsid w:val="00D64BA2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134F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24A5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zubra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zootabor.e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04ED-7F8C-4F8B-BF55-F6E4E937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93</TotalTime>
  <Pages>5</Pages>
  <Words>632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4355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12</cp:revision>
  <cp:lastPrinted>2022-11-07T11:05:00Z</cp:lastPrinted>
  <dcterms:created xsi:type="dcterms:W3CDTF">2022-11-07T10:07:00Z</dcterms:created>
  <dcterms:modified xsi:type="dcterms:W3CDTF">2022-11-07T14:04:00Z</dcterms:modified>
</cp:coreProperties>
</file>