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E3636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 prověří znalosti dětí o zvířecích obyvatelích Asie</w:t>
      </w:r>
    </w:p>
    <w:p w:rsidR="004A16B8" w:rsidRDefault="00E311E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BB5B0E">
        <w:rPr>
          <w:rFonts w:asciiTheme="minorHAnsi" w:hAnsiTheme="minorHAnsi" w:cstheme="minorHAnsi"/>
        </w:rPr>
        <w:t xml:space="preserve">. </w:t>
      </w:r>
      <w:r w:rsidR="0034094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340946">
        <w:rPr>
          <w:rFonts w:asciiTheme="minorHAnsi" w:hAnsiTheme="minorHAnsi" w:cstheme="minorHAnsi"/>
        </w:rPr>
        <w:t xml:space="preserve">Procvičit znalosti zvířecí říše ale i základy zeměpisu budou moci dětští návštěvníci táborské zoologické zahrady už tuto sobotu </w:t>
      </w:r>
      <w:r>
        <w:rPr>
          <w:rFonts w:asciiTheme="minorHAnsi" w:hAnsiTheme="minorHAnsi" w:cstheme="minorHAnsi"/>
        </w:rPr>
        <w:t>19</w:t>
      </w:r>
      <w:r w:rsidR="0034094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listopadu</w:t>
      </w:r>
      <w:r w:rsidR="00340946">
        <w:rPr>
          <w:rFonts w:asciiTheme="minorHAnsi" w:hAnsiTheme="minorHAnsi" w:cstheme="minorHAnsi"/>
        </w:rPr>
        <w:t xml:space="preserve">, kdy se uskuteční speciální akce Den </w:t>
      </w:r>
      <w:r>
        <w:rPr>
          <w:rFonts w:asciiTheme="minorHAnsi" w:hAnsiTheme="minorHAnsi" w:cstheme="minorHAnsi"/>
        </w:rPr>
        <w:t>asijských</w:t>
      </w:r>
      <w:r w:rsidR="00340946">
        <w:rPr>
          <w:rFonts w:asciiTheme="minorHAnsi" w:hAnsiTheme="minorHAnsi" w:cstheme="minorHAnsi"/>
        </w:rPr>
        <w:t xml:space="preserve"> zvířat.</w:t>
      </w:r>
    </w:p>
    <w:p w:rsidR="00CF3B32" w:rsidRDefault="00E311E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2.5pt">
            <v:imagedata r:id="rId8" o:title="Den-asijských-zvířat-plakát-2022"/>
          </v:shape>
        </w:pict>
      </w:r>
    </w:p>
    <w:p w:rsidR="00D5088C" w:rsidRDefault="00D5088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„</w:t>
      </w:r>
      <w:r w:rsidR="00036EFF">
        <w:rPr>
          <w:rFonts w:asciiTheme="minorHAnsi" w:hAnsiTheme="minorHAnsi" w:cstheme="minorHAnsi"/>
          <w:i/>
          <w:szCs w:val="24"/>
        </w:rPr>
        <w:t>Děti, které nás v sobotu navštíví, dostanou speciální kvíz zaměřený na zvířata pocházející z </w:t>
      </w:r>
      <w:r w:rsidR="00E311E9">
        <w:rPr>
          <w:rFonts w:asciiTheme="minorHAnsi" w:hAnsiTheme="minorHAnsi" w:cstheme="minorHAnsi"/>
          <w:i/>
          <w:szCs w:val="24"/>
        </w:rPr>
        <w:t>Asie</w:t>
      </w:r>
      <w:r w:rsidR="00036EFF">
        <w:rPr>
          <w:rFonts w:asciiTheme="minorHAnsi" w:hAnsiTheme="minorHAnsi" w:cstheme="minorHAnsi"/>
          <w:i/>
          <w:szCs w:val="24"/>
        </w:rPr>
        <w:t>. Nápovědu k otázkám naleznou na informačních cedulích u jednotlivých zvířat. Každý</w:t>
      </w:r>
      <w:r w:rsidR="00F41865">
        <w:rPr>
          <w:rFonts w:asciiTheme="minorHAnsi" w:hAnsiTheme="minorHAnsi" w:cstheme="minorHAnsi"/>
          <w:i/>
          <w:szCs w:val="24"/>
        </w:rPr>
        <w:t>, kdo nám odevzdá vyplněnou hrací kartu, dostane drobnou odměnu. Ze správných odpovědí navíc vylosujeme několik šťastlivců, na které čekají zajímavé ceny</w:t>
      </w:r>
      <w:r w:rsidR="006E0D2E">
        <w:rPr>
          <w:rFonts w:asciiTheme="minorHAnsi" w:hAnsiTheme="minorHAnsi" w:cstheme="minorHAnsi"/>
          <w:szCs w:val="24"/>
        </w:rPr>
        <w:t xml:space="preserve">,“ říká mluvčí </w:t>
      </w:r>
      <w:r w:rsidR="006E0D2E" w:rsidRPr="0099409A">
        <w:rPr>
          <w:rFonts w:asciiTheme="minorHAnsi" w:hAnsiTheme="minorHAnsi" w:cstheme="minorHAnsi"/>
          <w:b/>
          <w:szCs w:val="24"/>
        </w:rPr>
        <w:t>ZOO Tábor</w:t>
      </w:r>
      <w:r w:rsidR="006E0D2E">
        <w:rPr>
          <w:rFonts w:asciiTheme="minorHAnsi" w:hAnsiTheme="minorHAnsi" w:cstheme="minorHAnsi"/>
          <w:szCs w:val="24"/>
        </w:rPr>
        <w:t xml:space="preserve"> Filip Sušanka.</w:t>
      </w:r>
    </w:p>
    <w:p w:rsidR="007424DF" w:rsidRDefault="007424D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</w:t>
      </w:r>
      <w:r w:rsidR="00E311E9">
        <w:rPr>
          <w:rFonts w:asciiTheme="minorHAnsi" w:hAnsiTheme="minorHAnsi" w:cstheme="minorHAnsi"/>
          <w:szCs w:val="24"/>
        </w:rPr>
        <w:t xml:space="preserve">pouze o víkendech a státních svátcích </w:t>
      </w:r>
      <w:r w:rsidR="00B321FE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t>9:00 do 1</w:t>
      </w:r>
      <w:r w:rsidR="00E311E9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  <w:r w:rsidR="00E311E9">
        <w:rPr>
          <w:rFonts w:asciiTheme="minorHAnsi" w:hAnsiTheme="minorHAnsi" w:cstheme="minorHAnsi"/>
          <w:szCs w:val="24"/>
        </w:rPr>
        <w:t>Otevřeno bude také tento pátek 18. listopadu ve stejný čas.</w:t>
      </w:r>
      <w:bookmarkStart w:id="0" w:name="_GoBack"/>
      <w:bookmarkEnd w:id="0"/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lastRenderedPageBreak/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71" w:rsidRDefault="00CC1971">
      <w:r>
        <w:separator/>
      </w:r>
    </w:p>
  </w:endnote>
  <w:endnote w:type="continuationSeparator" w:id="0">
    <w:p w:rsidR="00CC1971" w:rsidRDefault="00CC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71" w:rsidRDefault="00CC1971">
      <w:r>
        <w:separator/>
      </w:r>
    </w:p>
  </w:footnote>
  <w:footnote w:type="continuationSeparator" w:id="0">
    <w:p w:rsidR="00CC1971" w:rsidRDefault="00CC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6EFF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32A89"/>
    <w:rsid w:val="00340946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16B8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0D2E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E4E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46E32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1971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088C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1E9"/>
    <w:rsid w:val="00E3148B"/>
    <w:rsid w:val="00E3398C"/>
    <w:rsid w:val="00E34D30"/>
    <w:rsid w:val="00E35A45"/>
    <w:rsid w:val="00E36364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65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32F4-E6DD-44CF-90D8-2542F115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1783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3</cp:revision>
  <cp:lastPrinted>2022-10-04T10:32:00Z</cp:lastPrinted>
  <dcterms:created xsi:type="dcterms:W3CDTF">2022-11-15T10:55:00Z</dcterms:created>
  <dcterms:modified xsi:type="dcterms:W3CDTF">2022-11-15T11:01:00Z</dcterms:modified>
</cp:coreProperties>
</file>