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0C1756"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Vydejte se po všech rohatých až k Mikulášské nadílce v táborské zoo</w:t>
      </w:r>
    </w:p>
    <w:p w:rsidR="004A16B8" w:rsidRDefault="000C1756" w:rsidP="00187C0D">
      <w:pPr>
        <w:tabs>
          <w:tab w:val="left" w:pos="3932"/>
        </w:tabs>
        <w:spacing w:after="240" w:line="276" w:lineRule="auto"/>
        <w:rPr>
          <w:rFonts w:asciiTheme="minorHAnsi" w:hAnsiTheme="minorHAnsi" w:cstheme="minorHAnsi"/>
        </w:rPr>
      </w:pPr>
      <w:r>
        <w:rPr>
          <w:rFonts w:asciiTheme="minorHAnsi" w:hAnsiTheme="minorHAnsi" w:cstheme="minorHAnsi"/>
        </w:rPr>
        <w:t>29</w:t>
      </w:r>
      <w:r w:rsidR="00BB5B0E">
        <w:rPr>
          <w:rFonts w:asciiTheme="minorHAnsi" w:hAnsiTheme="minorHAnsi" w:cstheme="minorHAnsi"/>
        </w:rPr>
        <w:t xml:space="preserve">. </w:t>
      </w:r>
      <w:r w:rsidR="00340946">
        <w:rPr>
          <w:rFonts w:asciiTheme="minorHAnsi" w:hAnsiTheme="minorHAnsi" w:cstheme="minorHAnsi"/>
        </w:rPr>
        <w:t>1</w:t>
      </w:r>
      <w:r w:rsidR="00E311E9">
        <w:rPr>
          <w:rFonts w:asciiTheme="minorHAnsi" w:hAnsiTheme="minorHAnsi" w:cstheme="minorHAnsi"/>
        </w:rPr>
        <w:t>1</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Že má čert kromě kopyta a ocasu také rohy, ví každé malé dítě. Ale dokázali byste vyjmenovat všechna zvířata žijící v táborské zoologické zahradě, která jsou rohy také obdařena? Pokud si nejste jistí, vydejte se tuto sobotu 3. prosince na speciální Mikulášskou stezku po všech rohatých. Na nejrychlejší na jejím konci čeká Mikulášská nadílka.</w:t>
      </w:r>
    </w:p>
    <w:p w:rsidR="00CF3B32" w:rsidRDefault="00623BD4" w:rsidP="00623BD4">
      <w:pPr>
        <w:tabs>
          <w:tab w:val="left" w:pos="3932"/>
        </w:tabs>
        <w:spacing w:after="240" w:line="276" w:lineRule="auto"/>
        <w:jc w:val="center"/>
        <w:rPr>
          <w:rFonts w:asciiTheme="minorHAnsi" w:hAnsiTheme="minorHAnsi" w:cstheme="minorHAnsi"/>
        </w:rPr>
      </w:pPr>
      <w:bookmarkStart w:id="0" w:name="_GoBack"/>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30.25pt">
            <v:imagedata r:id="rId8" o:title="rohati-mikulas2022-zootabor_m"/>
          </v:shape>
        </w:pict>
      </w:r>
      <w:bookmarkEnd w:id="0"/>
    </w:p>
    <w:p w:rsidR="00D5088C" w:rsidRDefault="00D5088C" w:rsidP="00A05B1F">
      <w:pPr>
        <w:pStyle w:val="Bezmezer"/>
        <w:spacing w:after="240" w:line="276" w:lineRule="auto"/>
        <w:rPr>
          <w:rFonts w:asciiTheme="minorHAnsi" w:hAnsiTheme="minorHAnsi" w:cstheme="minorHAnsi"/>
          <w:szCs w:val="24"/>
        </w:rPr>
      </w:pPr>
      <w:r>
        <w:rPr>
          <w:rFonts w:asciiTheme="minorHAnsi" w:hAnsiTheme="minorHAnsi" w:cstheme="minorHAnsi"/>
          <w:szCs w:val="24"/>
        </w:rPr>
        <w:lastRenderedPageBreak/>
        <w:t>„</w:t>
      </w:r>
      <w:r w:rsidR="00AC4084">
        <w:rPr>
          <w:rFonts w:asciiTheme="minorHAnsi" w:hAnsiTheme="minorHAnsi" w:cstheme="minorHAnsi"/>
          <w:i/>
          <w:szCs w:val="24"/>
        </w:rPr>
        <w:t xml:space="preserve">První prosincové dny jsou každoročně ve znamení strachu z blížících se čertů. Hlavně ty nejvíc zlobivé děti slibují, že už určitě a stoprocentně budou </w:t>
      </w:r>
      <w:proofErr w:type="gramStart"/>
      <w:r w:rsidR="00AC4084">
        <w:rPr>
          <w:rFonts w:asciiTheme="minorHAnsi" w:hAnsiTheme="minorHAnsi" w:cstheme="minorHAnsi"/>
          <w:i/>
          <w:szCs w:val="24"/>
        </w:rPr>
        <w:t xml:space="preserve">hodné. </w:t>
      </w:r>
      <w:proofErr w:type="gramEnd"/>
      <w:r w:rsidR="00AC4084">
        <w:rPr>
          <w:rFonts w:asciiTheme="minorHAnsi" w:hAnsiTheme="minorHAnsi" w:cstheme="minorHAnsi"/>
          <w:i/>
          <w:szCs w:val="24"/>
        </w:rPr>
        <w:t xml:space="preserve">Jen když k nim nepřijdou čerti. Strach z těchto pekelníků je pochopitelný – vypadají děsivě a se </w:t>
      </w:r>
      <w:proofErr w:type="spellStart"/>
      <w:r w:rsidR="00AC4084">
        <w:rPr>
          <w:rFonts w:asciiTheme="minorHAnsi" w:hAnsiTheme="minorHAnsi" w:cstheme="minorHAnsi"/>
          <w:i/>
          <w:szCs w:val="24"/>
        </w:rPr>
        <w:t>zlobivci</w:t>
      </w:r>
      <w:proofErr w:type="spellEnd"/>
      <w:r w:rsidR="00AC4084">
        <w:rPr>
          <w:rFonts w:asciiTheme="minorHAnsi" w:hAnsiTheme="minorHAnsi" w:cstheme="minorHAnsi"/>
          <w:i/>
          <w:szCs w:val="24"/>
        </w:rPr>
        <w:t xml:space="preserve"> nemají žádné slitování. V naší zoo jsme se však rozhodli, že tentokrát dětem ukážeme, že ne všechna rohatá stvoření jsou děsivá. U nás máme spoustu zvířat, která se pyšní rohy, a všechna jsou moc milá a určitě nikoho do pekla neodnesou. I když takový mnohasettunový zubr by to jistě s přehledem dokázal. Ve skutečnosti i tohle majestátní zvíře je spíše plaché a nekonfliktní</w:t>
      </w:r>
      <w:r w:rsidR="006E0D2E">
        <w:rPr>
          <w:rFonts w:asciiTheme="minorHAnsi" w:hAnsiTheme="minorHAnsi" w:cstheme="minorHAnsi"/>
          <w:szCs w:val="24"/>
        </w:rPr>
        <w:t xml:space="preserve">,“ říká mluvčí </w:t>
      </w:r>
      <w:r w:rsidR="006E0D2E" w:rsidRPr="0099409A">
        <w:rPr>
          <w:rFonts w:asciiTheme="minorHAnsi" w:hAnsiTheme="minorHAnsi" w:cstheme="minorHAnsi"/>
          <w:b/>
          <w:szCs w:val="24"/>
        </w:rPr>
        <w:t>ZOO Tábor</w:t>
      </w:r>
      <w:r w:rsidR="006E0D2E">
        <w:rPr>
          <w:rFonts w:asciiTheme="minorHAnsi" w:hAnsiTheme="minorHAnsi" w:cstheme="minorHAnsi"/>
          <w:szCs w:val="24"/>
        </w:rPr>
        <w:t xml:space="preserve"> Filip Sušanka.</w:t>
      </w:r>
    </w:p>
    <w:p w:rsidR="00AC4084" w:rsidRDefault="00AC4084" w:rsidP="00A05B1F">
      <w:pPr>
        <w:pStyle w:val="Bezmezer"/>
        <w:spacing w:after="240" w:line="276" w:lineRule="auto"/>
        <w:rPr>
          <w:rFonts w:asciiTheme="minorHAnsi" w:hAnsiTheme="minorHAnsi" w:cstheme="minorHAnsi"/>
          <w:szCs w:val="24"/>
        </w:rPr>
      </w:pPr>
      <w:r>
        <w:rPr>
          <w:rFonts w:asciiTheme="minorHAnsi" w:hAnsiTheme="minorHAnsi" w:cstheme="minorHAnsi"/>
          <w:szCs w:val="24"/>
        </w:rPr>
        <w:t>Nejen se zubrem evropským, jehož návratu do rozlehlých přírodních rezervací se táborská zoo věnuje, se seznámí návštěvníci zoo už tuto sobotu 3. prosince. „</w:t>
      </w:r>
      <w:r w:rsidRPr="00AC4084">
        <w:rPr>
          <w:rFonts w:asciiTheme="minorHAnsi" w:hAnsiTheme="minorHAnsi" w:cstheme="minorHAnsi"/>
          <w:i/>
          <w:szCs w:val="24"/>
        </w:rPr>
        <w:t xml:space="preserve">Speciální Mikulášská zoo stezka zájemce provede po všech rohatých naší zoo. </w:t>
      </w:r>
      <w:r>
        <w:rPr>
          <w:rFonts w:asciiTheme="minorHAnsi" w:hAnsiTheme="minorHAnsi" w:cstheme="minorHAnsi"/>
          <w:i/>
          <w:szCs w:val="24"/>
        </w:rPr>
        <w:t xml:space="preserve">Uvidíte, že rohy nemají jen velcí zubři, ale také spousta dalších zvířat. </w:t>
      </w:r>
      <w:r w:rsidRPr="00AC4084">
        <w:rPr>
          <w:rFonts w:asciiTheme="minorHAnsi" w:hAnsiTheme="minorHAnsi" w:cstheme="minorHAnsi"/>
          <w:i/>
          <w:szCs w:val="24"/>
        </w:rPr>
        <w:t>U každé</w:t>
      </w:r>
      <w:r>
        <w:rPr>
          <w:rFonts w:asciiTheme="minorHAnsi" w:hAnsiTheme="minorHAnsi" w:cstheme="minorHAnsi"/>
          <w:i/>
          <w:szCs w:val="24"/>
        </w:rPr>
        <w:t xml:space="preserve">ho stanoviště bude drobný úkol. Ti, kteří je vyluští jako první, </w:t>
      </w:r>
      <w:r w:rsidRPr="00AC4084">
        <w:rPr>
          <w:rFonts w:asciiTheme="minorHAnsi" w:hAnsiTheme="minorHAnsi" w:cstheme="minorHAnsi"/>
          <w:i/>
          <w:szCs w:val="24"/>
        </w:rPr>
        <w:t>získají Mikulášský balíček</w:t>
      </w:r>
      <w:r>
        <w:rPr>
          <w:rFonts w:asciiTheme="minorHAnsi" w:hAnsiTheme="minorHAnsi" w:cstheme="minorHAnsi"/>
          <w:szCs w:val="24"/>
        </w:rPr>
        <w:t>,“ doplňuje mluvčí zoo Sušanka.</w:t>
      </w:r>
    </w:p>
    <w:p w:rsidR="007424DF" w:rsidRDefault="007424DF" w:rsidP="0004135F">
      <w:pPr>
        <w:pStyle w:val="Bezmezer"/>
        <w:spacing w:after="240" w:line="276" w:lineRule="auto"/>
        <w:rPr>
          <w:rFonts w:asciiTheme="minorHAnsi" w:hAnsiTheme="minorHAnsi" w:cstheme="minorHAnsi"/>
          <w:szCs w:val="24"/>
        </w:rPr>
      </w:pPr>
    </w:p>
    <w:p w:rsidR="001E7336" w:rsidRDefault="001E7336" w:rsidP="0004135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navštívilo </w:t>
      </w:r>
      <w:r w:rsidR="00044778">
        <w:rPr>
          <w:rFonts w:asciiTheme="minorHAnsi" w:hAnsiTheme="minorHAnsi" w:cstheme="minorHAnsi"/>
          <w:szCs w:val="24"/>
        </w:rPr>
        <w:t>1</w:t>
      </w:r>
      <w:r w:rsidR="00034A56">
        <w:rPr>
          <w:rFonts w:asciiTheme="minorHAnsi" w:hAnsiTheme="minorHAnsi" w:cstheme="minorHAnsi"/>
          <w:szCs w:val="24"/>
        </w:rPr>
        <w:t>1</w:t>
      </w:r>
      <w:r w:rsidR="00044778">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B321FE">
        <w:rPr>
          <w:rFonts w:asciiTheme="minorHAnsi" w:hAnsiTheme="minorHAnsi" w:cstheme="minorHAnsi"/>
          <w:szCs w:val="24"/>
        </w:rPr>
        <w:t xml:space="preserve">Aktuálně je otevřená </w:t>
      </w:r>
      <w:r w:rsidR="00E311E9">
        <w:rPr>
          <w:rFonts w:asciiTheme="minorHAnsi" w:hAnsiTheme="minorHAnsi" w:cstheme="minorHAnsi"/>
          <w:szCs w:val="24"/>
        </w:rPr>
        <w:t xml:space="preserve">pouze o víkendech a státních svátcích </w:t>
      </w:r>
      <w:r w:rsidR="00B321FE">
        <w:rPr>
          <w:rFonts w:asciiTheme="minorHAnsi" w:hAnsiTheme="minorHAnsi" w:cstheme="minorHAnsi"/>
          <w:szCs w:val="24"/>
        </w:rPr>
        <w:t xml:space="preserve">od </w:t>
      </w:r>
      <w:r>
        <w:rPr>
          <w:rFonts w:asciiTheme="minorHAnsi" w:hAnsiTheme="minorHAnsi" w:cstheme="minorHAnsi"/>
          <w:szCs w:val="24"/>
        </w:rPr>
        <w:t>9:00 do 1</w:t>
      </w:r>
      <w:r w:rsidR="00E311E9">
        <w:rPr>
          <w:rFonts w:asciiTheme="minorHAnsi" w:hAnsiTheme="minorHAnsi" w:cstheme="minorHAnsi"/>
          <w:szCs w:val="24"/>
        </w:rPr>
        <w:t>6</w:t>
      </w:r>
      <w:r>
        <w:rPr>
          <w:rFonts w:asciiTheme="minorHAnsi" w:hAnsiTheme="minorHAnsi" w:cstheme="minorHAnsi"/>
          <w:szCs w:val="24"/>
        </w:rPr>
        <w:t>:00.</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sidR="00703C78">
        <w:rPr>
          <w:rFonts w:asciiTheme="minorHAnsi" w:hAnsiTheme="minorHAnsi" w:cstheme="minorHAnsi"/>
          <w:b/>
          <w:szCs w:val="24"/>
        </w:rPr>
        <w:t>přírodních rezervací v Evropě</w:t>
      </w:r>
      <w:r w:rsidRPr="00580649">
        <w:rPr>
          <w:rFonts w:asciiTheme="minorHAnsi" w:hAnsiTheme="minorHAnsi" w:cstheme="minorHAnsi"/>
          <w:b/>
          <w:szCs w:val="24"/>
        </w:rPr>
        <w:t xml:space="preserve">.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02" w:rsidRDefault="00761302">
      <w:r>
        <w:separator/>
      </w:r>
    </w:p>
  </w:endnote>
  <w:endnote w:type="continuationSeparator" w:id="0">
    <w:p w:rsidR="00761302" w:rsidRDefault="0076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02" w:rsidRDefault="00761302">
      <w:r>
        <w:separator/>
      </w:r>
    </w:p>
  </w:footnote>
  <w:footnote w:type="continuationSeparator" w:id="0">
    <w:p w:rsidR="00761302" w:rsidRDefault="00761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4A56"/>
    <w:rsid w:val="000361FB"/>
    <w:rsid w:val="00036EFF"/>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1756"/>
    <w:rsid w:val="000C25E8"/>
    <w:rsid w:val="000C41DA"/>
    <w:rsid w:val="000C4E13"/>
    <w:rsid w:val="000C6010"/>
    <w:rsid w:val="000C6149"/>
    <w:rsid w:val="000C740C"/>
    <w:rsid w:val="000C784E"/>
    <w:rsid w:val="000D05D0"/>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14B4"/>
    <w:rsid w:val="0012299D"/>
    <w:rsid w:val="00123188"/>
    <w:rsid w:val="00125607"/>
    <w:rsid w:val="00131F02"/>
    <w:rsid w:val="00132C9F"/>
    <w:rsid w:val="00133FE1"/>
    <w:rsid w:val="00135567"/>
    <w:rsid w:val="00137340"/>
    <w:rsid w:val="00140A36"/>
    <w:rsid w:val="00140E29"/>
    <w:rsid w:val="00141B0C"/>
    <w:rsid w:val="00144A7D"/>
    <w:rsid w:val="00146CA3"/>
    <w:rsid w:val="001521B6"/>
    <w:rsid w:val="00153E87"/>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80E"/>
    <w:rsid w:val="001B7056"/>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2DE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746F"/>
    <w:rsid w:val="00231DDC"/>
    <w:rsid w:val="00232221"/>
    <w:rsid w:val="002325B6"/>
    <w:rsid w:val="002336DB"/>
    <w:rsid w:val="00233AE0"/>
    <w:rsid w:val="002348D6"/>
    <w:rsid w:val="00234B7C"/>
    <w:rsid w:val="00236EE1"/>
    <w:rsid w:val="00236F39"/>
    <w:rsid w:val="0023751F"/>
    <w:rsid w:val="00242ED5"/>
    <w:rsid w:val="00243965"/>
    <w:rsid w:val="002456CE"/>
    <w:rsid w:val="00251851"/>
    <w:rsid w:val="002557F3"/>
    <w:rsid w:val="00255C8B"/>
    <w:rsid w:val="00263678"/>
    <w:rsid w:val="002642C7"/>
    <w:rsid w:val="00264EB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427"/>
    <w:rsid w:val="00306797"/>
    <w:rsid w:val="00310E52"/>
    <w:rsid w:val="003110E1"/>
    <w:rsid w:val="00311EA7"/>
    <w:rsid w:val="00316CE7"/>
    <w:rsid w:val="00317D88"/>
    <w:rsid w:val="0032733B"/>
    <w:rsid w:val="00327C5D"/>
    <w:rsid w:val="003311E6"/>
    <w:rsid w:val="00331254"/>
    <w:rsid w:val="00332A89"/>
    <w:rsid w:val="00340946"/>
    <w:rsid w:val="00341CB5"/>
    <w:rsid w:val="0034344F"/>
    <w:rsid w:val="0034585D"/>
    <w:rsid w:val="003464FB"/>
    <w:rsid w:val="003507CE"/>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67AF"/>
    <w:rsid w:val="00487D71"/>
    <w:rsid w:val="0049117D"/>
    <w:rsid w:val="00491741"/>
    <w:rsid w:val="00491CA7"/>
    <w:rsid w:val="00491DC3"/>
    <w:rsid w:val="00496FC1"/>
    <w:rsid w:val="004974D0"/>
    <w:rsid w:val="004A16B8"/>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11EA"/>
    <w:rsid w:val="005D24FE"/>
    <w:rsid w:val="005D6581"/>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3BD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0D2E"/>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26E4E"/>
    <w:rsid w:val="007306C0"/>
    <w:rsid w:val="00730F0D"/>
    <w:rsid w:val="00735258"/>
    <w:rsid w:val="00737EBE"/>
    <w:rsid w:val="00740996"/>
    <w:rsid w:val="007424DF"/>
    <w:rsid w:val="007426C0"/>
    <w:rsid w:val="00747023"/>
    <w:rsid w:val="00747A6A"/>
    <w:rsid w:val="00750EFD"/>
    <w:rsid w:val="00760A71"/>
    <w:rsid w:val="00761302"/>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D5BB1"/>
    <w:rsid w:val="007E2CF2"/>
    <w:rsid w:val="007E448B"/>
    <w:rsid w:val="007E4C85"/>
    <w:rsid w:val="007E6263"/>
    <w:rsid w:val="007E6BC0"/>
    <w:rsid w:val="007F07AD"/>
    <w:rsid w:val="007F0CC0"/>
    <w:rsid w:val="007F491A"/>
    <w:rsid w:val="007F4E86"/>
    <w:rsid w:val="007F79D9"/>
    <w:rsid w:val="007F7B6B"/>
    <w:rsid w:val="00802C95"/>
    <w:rsid w:val="008070FA"/>
    <w:rsid w:val="008118B4"/>
    <w:rsid w:val="00811DDD"/>
    <w:rsid w:val="0081416C"/>
    <w:rsid w:val="00814320"/>
    <w:rsid w:val="008162B1"/>
    <w:rsid w:val="008168E4"/>
    <w:rsid w:val="00817176"/>
    <w:rsid w:val="008207C1"/>
    <w:rsid w:val="00821538"/>
    <w:rsid w:val="008236E1"/>
    <w:rsid w:val="00823A4C"/>
    <w:rsid w:val="00824FAA"/>
    <w:rsid w:val="008252F0"/>
    <w:rsid w:val="008261DE"/>
    <w:rsid w:val="00826451"/>
    <w:rsid w:val="00826B6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4775B"/>
    <w:rsid w:val="00950B36"/>
    <w:rsid w:val="00951F13"/>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09A"/>
    <w:rsid w:val="00994542"/>
    <w:rsid w:val="00994B49"/>
    <w:rsid w:val="009979BC"/>
    <w:rsid w:val="009A023D"/>
    <w:rsid w:val="009A03DC"/>
    <w:rsid w:val="009A1D40"/>
    <w:rsid w:val="009A5A9F"/>
    <w:rsid w:val="009A67E5"/>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988"/>
    <w:rsid w:val="00A03A7F"/>
    <w:rsid w:val="00A05B1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6C78"/>
    <w:rsid w:val="00AA72E9"/>
    <w:rsid w:val="00AB0CC2"/>
    <w:rsid w:val="00AB0D60"/>
    <w:rsid w:val="00AB0F80"/>
    <w:rsid w:val="00AB1966"/>
    <w:rsid w:val="00AB40C4"/>
    <w:rsid w:val="00AB5AE5"/>
    <w:rsid w:val="00AB76F7"/>
    <w:rsid w:val="00AC0BA5"/>
    <w:rsid w:val="00AC17D6"/>
    <w:rsid w:val="00AC4084"/>
    <w:rsid w:val="00AC6B4E"/>
    <w:rsid w:val="00AD0738"/>
    <w:rsid w:val="00AD3E0A"/>
    <w:rsid w:val="00AD7277"/>
    <w:rsid w:val="00AE2811"/>
    <w:rsid w:val="00AE5D56"/>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2B8B"/>
    <w:rsid w:val="00B73096"/>
    <w:rsid w:val="00B73633"/>
    <w:rsid w:val="00B750FD"/>
    <w:rsid w:val="00B80E1B"/>
    <w:rsid w:val="00B851F8"/>
    <w:rsid w:val="00B865C4"/>
    <w:rsid w:val="00B86A0E"/>
    <w:rsid w:val="00B92A7E"/>
    <w:rsid w:val="00B939D6"/>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0FE"/>
    <w:rsid w:val="00BC215C"/>
    <w:rsid w:val="00BC2362"/>
    <w:rsid w:val="00BC28B8"/>
    <w:rsid w:val="00BC2CD7"/>
    <w:rsid w:val="00BC5734"/>
    <w:rsid w:val="00BD003C"/>
    <w:rsid w:val="00BD0112"/>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36D77"/>
    <w:rsid w:val="00C46580"/>
    <w:rsid w:val="00C46E32"/>
    <w:rsid w:val="00C50619"/>
    <w:rsid w:val="00C53F87"/>
    <w:rsid w:val="00C549BA"/>
    <w:rsid w:val="00C5784A"/>
    <w:rsid w:val="00C57D6B"/>
    <w:rsid w:val="00C61AB5"/>
    <w:rsid w:val="00C630FC"/>
    <w:rsid w:val="00C632E4"/>
    <w:rsid w:val="00C65587"/>
    <w:rsid w:val="00C6624B"/>
    <w:rsid w:val="00C706C1"/>
    <w:rsid w:val="00C70B96"/>
    <w:rsid w:val="00C72B65"/>
    <w:rsid w:val="00C73724"/>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1971"/>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F3B32"/>
    <w:rsid w:val="00CF5F42"/>
    <w:rsid w:val="00D01D57"/>
    <w:rsid w:val="00D04969"/>
    <w:rsid w:val="00D113F2"/>
    <w:rsid w:val="00D126E9"/>
    <w:rsid w:val="00D1294A"/>
    <w:rsid w:val="00D15062"/>
    <w:rsid w:val="00D17581"/>
    <w:rsid w:val="00D17CFE"/>
    <w:rsid w:val="00D20C45"/>
    <w:rsid w:val="00D20C81"/>
    <w:rsid w:val="00D2413D"/>
    <w:rsid w:val="00D244C4"/>
    <w:rsid w:val="00D2599F"/>
    <w:rsid w:val="00D3017B"/>
    <w:rsid w:val="00D36DC0"/>
    <w:rsid w:val="00D450B2"/>
    <w:rsid w:val="00D5088C"/>
    <w:rsid w:val="00D51948"/>
    <w:rsid w:val="00D604A2"/>
    <w:rsid w:val="00D618EE"/>
    <w:rsid w:val="00D62671"/>
    <w:rsid w:val="00D63A27"/>
    <w:rsid w:val="00D65515"/>
    <w:rsid w:val="00D66116"/>
    <w:rsid w:val="00D66AFA"/>
    <w:rsid w:val="00D74069"/>
    <w:rsid w:val="00D76981"/>
    <w:rsid w:val="00D76FE9"/>
    <w:rsid w:val="00D7755D"/>
    <w:rsid w:val="00D86140"/>
    <w:rsid w:val="00D872DA"/>
    <w:rsid w:val="00D87406"/>
    <w:rsid w:val="00D87DB2"/>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900"/>
    <w:rsid w:val="00DF7632"/>
    <w:rsid w:val="00E061B4"/>
    <w:rsid w:val="00E07553"/>
    <w:rsid w:val="00E07C09"/>
    <w:rsid w:val="00E102CF"/>
    <w:rsid w:val="00E10437"/>
    <w:rsid w:val="00E13A39"/>
    <w:rsid w:val="00E167AB"/>
    <w:rsid w:val="00E170C2"/>
    <w:rsid w:val="00E21F13"/>
    <w:rsid w:val="00E22A0A"/>
    <w:rsid w:val="00E249EF"/>
    <w:rsid w:val="00E25272"/>
    <w:rsid w:val="00E25A5C"/>
    <w:rsid w:val="00E25C24"/>
    <w:rsid w:val="00E26300"/>
    <w:rsid w:val="00E274E3"/>
    <w:rsid w:val="00E27686"/>
    <w:rsid w:val="00E30BE3"/>
    <w:rsid w:val="00E311E9"/>
    <w:rsid w:val="00E3148B"/>
    <w:rsid w:val="00E3398C"/>
    <w:rsid w:val="00E34D30"/>
    <w:rsid w:val="00E35A45"/>
    <w:rsid w:val="00E36364"/>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65"/>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3E91-5C06-4DC1-8EBE-45C49D99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48</TotalTime>
  <Pages>2</Pages>
  <Words>379</Words>
  <Characters>2238</Characters>
  <Application>Microsoft Office Word</Application>
  <DocSecurity>0</DocSecurity>
  <Lines>18</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2612</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4</cp:revision>
  <cp:lastPrinted>2022-11-29T13:48:00Z</cp:lastPrinted>
  <dcterms:created xsi:type="dcterms:W3CDTF">2022-11-29T13:38:00Z</dcterms:created>
  <dcterms:modified xsi:type="dcterms:W3CDTF">2022-11-29T14:41:00Z</dcterms:modified>
</cp:coreProperties>
</file>