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8F62C9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Lama Navara z táborské zoo získala nového parťáka, samce Martina</w:t>
      </w:r>
    </w:p>
    <w:p w:rsidR="008F62C9" w:rsidRDefault="008F62C9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BB5B0E">
        <w:rPr>
          <w:rFonts w:asciiTheme="minorHAnsi" w:hAnsiTheme="minorHAnsi" w:cstheme="minorHAnsi"/>
        </w:rPr>
        <w:t xml:space="preserve">. </w:t>
      </w:r>
      <w:r w:rsidR="00120F94">
        <w:rPr>
          <w:rFonts w:asciiTheme="minorHAnsi" w:hAnsiTheme="minorHAnsi" w:cstheme="minorHAnsi"/>
        </w:rPr>
        <w:t>1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D1170A">
        <w:rPr>
          <w:rFonts w:asciiTheme="minorHAnsi" w:hAnsiTheme="minorHAnsi" w:cstheme="minorHAnsi"/>
        </w:rPr>
        <w:t>3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Táborská zoologická zahrada se může pochlubit novým zvířecím párem. K samici </w:t>
      </w:r>
      <w:r w:rsidR="00630687">
        <w:rPr>
          <w:rFonts w:asciiTheme="minorHAnsi" w:hAnsiTheme="minorHAnsi" w:cstheme="minorHAnsi"/>
        </w:rPr>
        <w:t xml:space="preserve">lamy krotké </w:t>
      </w:r>
      <w:proofErr w:type="spellStart"/>
      <w:r>
        <w:rPr>
          <w:rFonts w:asciiTheme="minorHAnsi" w:hAnsiTheme="minorHAnsi" w:cstheme="minorHAnsi"/>
        </w:rPr>
        <w:t>Navaře</w:t>
      </w:r>
      <w:proofErr w:type="spellEnd"/>
      <w:r>
        <w:rPr>
          <w:rFonts w:asciiTheme="minorHAnsi" w:hAnsiTheme="minorHAnsi" w:cstheme="minorHAnsi"/>
        </w:rPr>
        <w:t xml:space="preserve">, která je mezi návštěvníky už dlouho jedním z nejoblíbenějších zvířat, nyní přibyl samec Martin. </w:t>
      </w:r>
      <w:r w:rsidR="00630687">
        <w:rPr>
          <w:rFonts w:asciiTheme="minorHAnsi" w:hAnsiTheme="minorHAnsi" w:cstheme="minorHAnsi"/>
        </w:rPr>
        <w:t>Do budoucna by spolu mohli mít mláďata.</w:t>
      </w:r>
    </w:p>
    <w:p w:rsidR="00BC7F0D" w:rsidRDefault="00BC7F0D" w:rsidP="00BC7F0D">
      <w:pPr>
        <w:tabs>
          <w:tab w:val="left" w:pos="3932"/>
        </w:tabs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429pt">
            <v:imagedata r:id="rId8" o:title="lama_martin_zootabor03_m"/>
          </v:shape>
        </w:pict>
      </w:r>
    </w:p>
    <w:p w:rsidR="004C70B4" w:rsidRDefault="004C70B4" w:rsidP="004C70B4">
      <w:pPr>
        <w:pStyle w:val="Podtitul"/>
        <w:jc w:val="right"/>
      </w:pPr>
      <w:r>
        <w:t>Samec lamy krotké Martin se rozkoukává v novém domově. FOTO: ZOO Tábor/Eva Nemravová</w:t>
      </w:r>
    </w:p>
    <w:p w:rsidR="00630687" w:rsidRDefault="00630687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„Naše Navara svou povahou potvrzuje, proč se je lama krotká. Je velice kontaktní a je ráda středem pozornosti. Až dosud obývala výběh pouze s</w:t>
      </w:r>
      <w:r w:rsidR="005F7B51">
        <w:rPr>
          <w:rFonts w:asciiTheme="minorHAnsi" w:hAnsiTheme="minorHAnsi" w:cstheme="minorHAnsi"/>
        </w:rPr>
        <w:t xml:space="preserve">e zvířecími kamarády – </w:t>
      </w:r>
      <w:r>
        <w:rPr>
          <w:rFonts w:asciiTheme="minorHAnsi" w:hAnsiTheme="minorHAnsi" w:cstheme="minorHAnsi"/>
        </w:rPr>
        <w:t xml:space="preserve">beránkem a zachráněným daňkem </w:t>
      </w:r>
      <w:proofErr w:type="spellStart"/>
      <w:r>
        <w:rPr>
          <w:rFonts w:asciiTheme="minorHAnsi" w:hAnsiTheme="minorHAnsi" w:cstheme="minorHAnsi"/>
        </w:rPr>
        <w:t>Daníkem</w:t>
      </w:r>
      <w:proofErr w:type="spellEnd"/>
      <w:r>
        <w:rPr>
          <w:rFonts w:asciiTheme="minorHAnsi" w:hAnsiTheme="minorHAnsi" w:cstheme="minorHAnsi"/>
        </w:rPr>
        <w:t xml:space="preserve">. </w:t>
      </w:r>
      <w:r w:rsidR="005F7B51">
        <w:rPr>
          <w:rFonts w:asciiTheme="minorHAnsi" w:hAnsiTheme="minorHAnsi" w:cstheme="minorHAnsi"/>
        </w:rPr>
        <w:t>Jsme proto rádi, že jsme jí nyní přivezli lamího samce Martina a budeme se těšit na jejich případné potomky,“ uvedl ředitel ZOO Tábor Evžen Korec.</w:t>
      </w:r>
    </w:p>
    <w:p w:rsidR="005F7B51" w:rsidRPr="005F7B51" w:rsidRDefault="005F7B51" w:rsidP="005F7B51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 w:rsidRPr="005F7B51">
        <w:rPr>
          <w:rFonts w:asciiTheme="minorHAnsi" w:hAnsiTheme="minorHAnsi" w:cstheme="minorHAnsi"/>
        </w:rPr>
        <w:lastRenderedPageBreak/>
        <w:t xml:space="preserve">Lama krotká je domestikovaným druhem lamy a vůči lidem je většinou nekonfliktní. Patří proto k nejběžnějším domácím zvířatům Jižní Ameriky. Podobně jako lama alpaka je i lama krotká typickým zvířetem především pro Bolívii a Peru, potkat ji však můžeme i na horských svazích v severním Chile, Argentině či Ekvádoru. </w:t>
      </w:r>
    </w:p>
    <w:p w:rsidR="00C419DC" w:rsidRDefault="00C419DC" w:rsidP="00C419DC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5F7B51">
        <w:rPr>
          <w:rFonts w:asciiTheme="minorHAnsi" w:hAnsiTheme="minorHAnsi" w:cstheme="minorHAnsi"/>
        </w:rPr>
        <w:t>družuje se do stád tvořených dominantním samcem a samicemi s</w:t>
      </w:r>
      <w:r>
        <w:rPr>
          <w:rFonts w:asciiTheme="minorHAnsi" w:hAnsiTheme="minorHAnsi" w:cstheme="minorHAnsi"/>
        </w:rPr>
        <w:t> </w:t>
      </w:r>
      <w:r w:rsidRPr="005F7B51">
        <w:rPr>
          <w:rFonts w:asciiTheme="minorHAnsi" w:hAnsiTheme="minorHAnsi" w:cstheme="minorHAnsi"/>
        </w:rPr>
        <w:t>mláďaty</w:t>
      </w:r>
      <w:r>
        <w:rPr>
          <w:rFonts w:asciiTheme="minorHAnsi" w:hAnsiTheme="minorHAnsi" w:cstheme="minorHAnsi"/>
        </w:rPr>
        <w:t>, kde mají jasně danou hierarchii. S</w:t>
      </w:r>
      <w:r w:rsidRPr="005F7B51">
        <w:rPr>
          <w:rFonts w:asciiTheme="minorHAnsi" w:hAnsiTheme="minorHAnsi" w:cstheme="minorHAnsi"/>
        </w:rPr>
        <w:t>amci bývají při sebemenším konfliktu velmi zuřiví</w:t>
      </w:r>
      <w:r>
        <w:rPr>
          <w:rFonts w:asciiTheme="minorHAnsi" w:hAnsiTheme="minorHAnsi" w:cstheme="minorHAnsi"/>
        </w:rPr>
        <w:t>. S</w:t>
      </w:r>
      <w:r w:rsidRPr="00C419DC">
        <w:rPr>
          <w:rFonts w:asciiTheme="minorHAnsi" w:hAnsiTheme="minorHAnsi" w:cstheme="minorHAnsi"/>
        </w:rPr>
        <w:t xml:space="preserve">amcům při dospívání rostou </w:t>
      </w:r>
      <w:r>
        <w:rPr>
          <w:rFonts w:asciiTheme="minorHAnsi" w:hAnsiTheme="minorHAnsi" w:cstheme="minorHAnsi"/>
        </w:rPr>
        <w:t>takzvané</w:t>
      </w:r>
      <w:r w:rsidRPr="00C419DC">
        <w:rPr>
          <w:rFonts w:asciiTheme="minorHAnsi" w:hAnsiTheme="minorHAnsi" w:cstheme="minorHAnsi"/>
        </w:rPr>
        <w:t xml:space="preserve"> bojové zuby, kterými útočí na uši, nohy, krk a genitálie svých soků</w:t>
      </w:r>
      <w:r>
        <w:rPr>
          <w:rFonts w:asciiTheme="minorHAnsi" w:hAnsiTheme="minorHAnsi" w:cstheme="minorHAnsi"/>
        </w:rPr>
        <w:t xml:space="preserve">. Lamy jsou přežvýkavci, </w:t>
      </w:r>
      <w:r w:rsidRPr="005F7B51">
        <w:rPr>
          <w:rFonts w:asciiTheme="minorHAnsi" w:hAnsiTheme="minorHAnsi" w:cstheme="minorHAnsi"/>
        </w:rPr>
        <w:t>hlavní složku potravy tvoří trávy, byliny, keře a lišejníky</w:t>
      </w:r>
      <w:r>
        <w:rPr>
          <w:rFonts w:asciiTheme="minorHAnsi" w:hAnsiTheme="minorHAnsi" w:cstheme="minorHAnsi"/>
        </w:rPr>
        <w:t>.</w:t>
      </w:r>
      <w:r w:rsidRPr="00C419DC">
        <w:rPr>
          <w:rFonts w:asciiTheme="minorHAnsi" w:hAnsiTheme="minorHAnsi" w:cstheme="minorHAnsi"/>
        </w:rPr>
        <w:t xml:space="preserve"> </w:t>
      </w:r>
    </w:p>
    <w:p w:rsidR="00BC7F0D" w:rsidRDefault="004C70B4" w:rsidP="00BC7F0D">
      <w:pPr>
        <w:tabs>
          <w:tab w:val="left" w:pos="3932"/>
        </w:tabs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i1026" type="#_x0000_t75" style="width:341.25pt;height:454.5pt">
            <v:imagedata r:id="rId9" o:title="lama_martin_zootabor02_m"/>
          </v:shape>
        </w:pict>
      </w:r>
    </w:p>
    <w:p w:rsidR="004C70B4" w:rsidRDefault="004C70B4" w:rsidP="004C70B4">
      <w:pPr>
        <w:pStyle w:val="Podtitul"/>
        <w:jc w:val="right"/>
      </w:pPr>
      <w:r>
        <w:t xml:space="preserve">Samec lamy krotké Martin je novým přírůstkem táborské zoo. </w:t>
      </w:r>
      <w:r>
        <w:t>FOTO: ZOO Tábor/Eva Nemravová</w:t>
      </w:r>
    </w:p>
    <w:p w:rsidR="0030182F" w:rsidRDefault="00C419DC" w:rsidP="00C419DC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</w:t>
      </w:r>
      <w:r w:rsidRPr="00C419DC">
        <w:rPr>
          <w:rFonts w:asciiTheme="minorHAnsi" w:hAnsiTheme="minorHAnsi" w:cstheme="minorHAnsi"/>
        </w:rPr>
        <w:t>amy byly domestikovány před více než 4 000 lety a říká se jim velbloudi Nového světa</w:t>
      </w:r>
      <w:r>
        <w:rPr>
          <w:rFonts w:asciiTheme="minorHAnsi" w:hAnsiTheme="minorHAnsi" w:cstheme="minorHAnsi"/>
        </w:rPr>
        <w:t>.</w:t>
      </w:r>
      <w:r w:rsidRPr="005F7B51">
        <w:rPr>
          <w:rFonts w:asciiTheme="minorHAnsi" w:hAnsiTheme="minorHAnsi" w:cstheme="minorHAnsi"/>
        </w:rPr>
        <w:t xml:space="preserve"> </w:t>
      </w:r>
      <w:r w:rsidR="005F7B51" w:rsidRPr="005F7B51">
        <w:rPr>
          <w:rFonts w:asciiTheme="minorHAnsi" w:hAnsiTheme="minorHAnsi" w:cstheme="minorHAnsi"/>
        </w:rPr>
        <w:t xml:space="preserve">Pro svou robustní stavbu těla se lama většinou využívala </w:t>
      </w:r>
      <w:r>
        <w:rPr>
          <w:rFonts w:asciiTheme="minorHAnsi" w:hAnsiTheme="minorHAnsi" w:cstheme="minorHAnsi"/>
        </w:rPr>
        <w:t>k</w:t>
      </w:r>
      <w:r w:rsidR="005F7B51" w:rsidRPr="005F7B51">
        <w:rPr>
          <w:rFonts w:asciiTheme="minorHAnsi" w:hAnsiTheme="minorHAnsi" w:cstheme="minorHAnsi"/>
        </w:rPr>
        <w:t xml:space="preserve"> transport</w:t>
      </w:r>
      <w:r>
        <w:rPr>
          <w:rFonts w:asciiTheme="minorHAnsi" w:hAnsiTheme="minorHAnsi" w:cstheme="minorHAnsi"/>
        </w:rPr>
        <w:t>u</w:t>
      </w:r>
      <w:r w:rsidR="005F7B51" w:rsidRPr="005F7B51">
        <w:rPr>
          <w:rFonts w:asciiTheme="minorHAnsi" w:hAnsiTheme="minorHAnsi" w:cstheme="minorHAnsi"/>
        </w:rPr>
        <w:t xml:space="preserve"> různého materiálu</w:t>
      </w:r>
      <w:r>
        <w:rPr>
          <w:rFonts w:asciiTheme="minorHAnsi" w:hAnsiTheme="minorHAnsi" w:cstheme="minorHAnsi"/>
        </w:rPr>
        <w:t xml:space="preserve">, </w:t>
      </w:r>
      <w:r w:rsidRPr="00C419DC">
        <w:rPr>
          <w:rFonts w:asciiTheme="minorHAnsi" w:hAnsiTheme="minorHAnsi" w:cstheme="minorHAnsi"/>
        </w:rPr>
        <w:t xml:space="preserve">denně je schopna ujít </w:t>
      </w:r>
      <w:r>
        <w:rPr>
          <w:rFonts w:asciiTheme="minorHAnsi" w:hAnsiTheme="minorHAnsi" w:cstheme="minorHAnsi"/>
        </w:rPr>
        <w:t>mnoho</w:t>
      </w:r>
      <w:r w:rsidRPr="00C419DC">
        <w:rPr>
          <w:rFonts w:asciiTheme="minorHAnsi" w:hAnsiTheme="minorHAnsi" w:cstheme="minorHAnsi"/>
        </w:rPr>
        <w:t xml:space="preserve"> kilometrů s nákladem i 40 </w:t>
      </w:r>
      <w:r>
        <w:rPr>
          <w:rFonts w:asciiTheme="minorHAnsi" w:hAnsiTheme="minorHAnsi" w:cstheme="minorHAnsi"/>
        </w:rPr>
        <w:t xml:space="preserve">kilogramů. </w:t>
      </w:r>
      <w:r>
        <w:rPr>
          <w:rFonts w:asciiTheme="minorHAnsi" w:hAnsiTheme="minorHAnsi" w:cstheme="minorHAnsi"/>
        </w:rPr>
        <w:t>M</w:t>
      </w:r>
      <w:r w:rsidRPr="00C419DC">
        <w:rPr>
          <w:rFonts w:asciiTheme="minorHAnsi" w:hAnsiTheme="minorHAnsi" w:cstheme="minorHAnsi"/>
        </w:rPr>
        <w:t>ůže žít ve vysokých nadmořských výškách a to proto, že její červené krvinky na sebe váží 3x více kyslíku, než je tomu u ostatních živočichů</w:t>
      </w:r>
      <w:r>
        <w:rPr>
          <w:rFonts w:asciiTheme="minorHAnsi" w:hAnsiTheme="minorHAnsi" w:cstheme="minorHAnsi"/>
        </w:rPr>
        <w:t xml:space="preserve">. </w:t>
      </w:r>
      <w:r w:rsidR="0068748C">
        <w:rPr>
          <w:rFonts w:asciiTheme="minorHAnsi" w:hAnsiTheme="minorHAnsi" w:cstheme="minorHAnsi"/>
        </w:rPr>
        <w:t xml:space="preserve">Lidé chovají lamy kvůli </w:t>
      </w:r>
      <w:r w:rsidRPr="00C419DC">
        <w:rPr>
          <w:rFonts w:asciiTheme="minorHAnsi" w:hAnsiTheme="minorHAnsi" w:cstheme="minorHAnsi"/>
        </w:rPr>
        <w:t>vln</w:t>
      </w:r>
      <w:r w:rsidR="0068748C">
        <w:rPr>
          <w:rFonts w:asciiTheme="minorHAnsi" w:hAnsiTheme="minorHAnsi" w:cstheme="minorHAnsi"/>
        </w:rPr>
        <w:t>ě a</w:t>
      </w:r>
      <w:r w:rsidRPr="00C419DC">
        <w:rPr>
          <w:rFonts w:asciiTheme="minorHAnsi" w:hAnsiTheme="minorHAnsi" w:cstheme="minorHAnsi"/>
        </w:rPr>
        <w:t xml:space="preserve"> trus</w:t>
      </w:r>
      <w:r w:rsidR="0068748C">
        <w:rPr>
          <w:rFonts w:asciiTheme="minorHAnsi" w:hAnsiTheme="minorHAnsi" w:cstheme="minorHAnsi"/>
        </w:rPr>
        <w:t>u</w:t>
      </w:r>
      <w:bookmarkStart w:id="0" w:name="_GoBack"/>
      <w:bookmarkEnd w:id="0"/>
      <w:r w:rsidRPr="00C419DC">
        <w:rPr>
          <w:rFonts w:asciiTheme="minorHAnsi" w:hAnsiTheme="minorHAnsi" w:cstheme="minorHAnsi"/>
        </w:rPr>
        <w:t>, který se používá jako hnojivo nebo po vysušení jako palivo</w:t>
      </w:r>
      <w:r>
        <w:rPr>
          <w:rFonts w:asciiTheme="minorHAnsi" w:hAnsiTheme="minorHAnsi" w:cstheme="minorHAnsi"/>
        </w:rPr>
        <w:t>.</w:t>
      </w:r>
    </w:p>
    <w:p w:rsidR="0030182F" w:rsidRDefault="0030182F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30182F" w:rsidRDefault="0030182F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>Aktuálně</w:t>
      </w:r>
      <w:r w:rsidR="006719DE">
        <w:rPr>
          <w:rFonts w:asciiTheme="minorHAnsi" w:hAnsiTheme="minorHAnsi" w:cstheme="minorHAnsi"/>
          <w:szCs w:val="24"/>
        </w:rPr>
        <w:t xml:space="preserve"> v zimním období je až do března </w:t>
      </w:r>
      <w:r w:rsidR="00B321FE">
        <w:rPr>
          <w:rFonts w:asciiTheme="minorHAnsi" w:hAnsiTheme="minorHAnsi" w:cstheme="minorHAnsi"/>
          <w:szCs w:val="24"/>
        </w:rPr>
        <w:t xml:space="preserve">otevřená </w:t>
      </w:r>
      <w:r w:rsidR="00120F94">
        <w:rPr>
          <w:rFonts w:asciiTheme="minorHAnsi" w:hAnsiTheme="minorHAnsi" w:cstheme="minorHAnsi"/>
          <w:szCs w:val="24"/>
        </w:rPr>
        <w:t xml:space="preserve">pouze o víkendech a státních svátcích </w:t>
      </w:r>
      <w:r w:rsidR="00B321FE">
        <w:rPr>
          <w:rFonts w:asciiTheme="minorHAnsi" w:hAnsiTheme="minorHAnsi" w:cstheme="minorHAnsi"/>
          <w:szCs w:val="24"/>
        </w:rPr>
        <w:t xml:space="preserve">od </w:t>
      </w:r>
      <w:r>
        <w:rPr>
          <w:rFonts w:asciiTheme="minorHAnsi" w:hAnsiTheme="minorHAnsi" w:cstheme="minorHAnsi"/>
          <w:szCs w:val="24"/>
        </w:rPr>
        <w:t>9:00 do 1</w:t>
      </w:r>
      <w:r w:rsidR="00120F94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 w:rsidR="00703C78"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10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726555" w:rsidRDefault="00726555" w:rsidP="00E57D36">
      <w:pPr>
        <w:spacing w:line="276" w:lineRule="auto"/>
        <w:rPr>
          <w:rFonts w:asciiTheme="minorHAnsi" w:hAnsiTheme="minorHAnsi" w:cstheme="minorHAnsi"/>
        </w:rPr>
      </w:pPr>
    </w:p>
    <w:p w:rsidR="005A5889" w:rsidRPr="00E57D36" w:rsidRDefault="005A5889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2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3"/>
      <w:footerReference w:type="default" r:id="rId14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A8" w:rsidRDefault="00BF05A8">
      <w:r>
        <w:separator/>
      </w:r>
    </w:p>
  </w:endnote>
  <w:endnote w:type="continuationSeparator" w:id="0">
    <w:p w:rsidR="00BF05A8" w:rsidRDefault="00BF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A8" w:rsidRDefault="00BF05A8">
      <w:r>
        <w:separator/>
      </w:r>
    </w:p>
  </w:footnote>
  <w:footnote w:type="continuationSeparator" w:id="0">
    <w:p w:rsidR="00BF05A8" w:rsidRDefault="00BF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1AEB"/>
    <w:rsid w:val="00025DA1"/>
    <w:rsid w:val="0002730D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554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BA3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05D0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0F94"/>
    <w:rsid w:val="001214B4"/>
    <w:rsid w:val="0012299D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A424E"/>
    <w:rsid w:val="001A7A9A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18E8"/>
    <w:rsid w:val="001F2DE9"/>
    <w:rsid w:val="001F32C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54A0"/>
    <w:rsid w:val="0022746F"/>
    <w:rsid w:val="00227F5C"/>
    <w:rsid w:val="00231DDC"/>
    <w:rsid w:val="00232221"/>
    <w:rsid w:val="002325B6"/>
    <w:rsid w:val="002336DB"/>
    <w:rsid w:val="00233AE0"/>
    <w:rsid w:val="002348D6"/>
    <w:rsid w:val="00234B7C"/>
    <w:rsid w:val="0023537F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59B1"/>
    <w:rsid w:val="00276945"/>
    <w:rsid w:val="00276A25"/>
    <w:rsid w:val="00277EA2"/>
    <w:rsid w:val="002811D2"/>
    <w:rsid w:val="002832F8"/>
    <w:rsid w:val="00284D62"/>
    <w:rsid w:val="00290E17"/>
    <w:rsid w:val="002915EC"/>
    <w:rsid w:val="00293660"/>
    <w:rsid w:val="00293CE0"/>
    <w:rsid w:val="0029403A"/>
    <w:rsid w:val="00295F08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D74DF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182F"/>
    <w:rsid w:val="00302078"/>
    <w:rsid w:val="00302FD5"/>
    <w:rsid w:val="00305428"/>
    <w:rsid w:val="00306427"/>
    <w:rsid w:val="00306797"/>
    <w:rsid w:val="00310E52"/>
    <w:rsid w:val="003110E1"/>
    <w:rsid w:val="00311EA7"/>
    <w:rsid w:val="00316CE7"/>
    <w:rsid w:val="00317D88"/>
    <w:rsid w:val="00323C03"/>
    <w:rsid w:val="0032733B"/>
    <w:rsid w:val="00327C5D"/>
    <w:rsid w:val="00330423"/>
    <w:rsid w:val="003311E6"/>
    <w:rsid w:val="00331254"/>
    <w:rsid w:val="00341CB5"/>
    <w:rsid w:val="0034344F"/>
    <w:rsid w:val="0034585D"/>
    <w:rsid w:val="003464FB"/>
    <w:rsid w:val="003507CE"/>
    <w:rsid w:val="00355682"/>
    <w:rsid w:val="00356725"/>
    <w:rsid w:val="003575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40"/>
    <w:rsid w:val="00414F1C"/>
    <w:rsid w:val="0041568F"/>
    <w:rsid w:val="00416309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28DB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C70B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4E61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5E3F"/>
    <w:rsid w:val="00506021"/>
    <w:rsid w:val="00506A02"/>
    <w:rsid w:val="0050759E"/>
    <w:rsid w:val="00507C54"/>
    <w:rsid w:val="00517F3A"/>
    <w:rsid w:val="005214C2"/>
    <w:rsid w:val="005308C1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5987"/>
    <w:rsid w:val="00596861"/>
    <w:rsid w:val="005A1EA3"/>
    <w:rsid w:val="005A2A72"/>
    <w:rsid w:val="005A3CAF"/>
    <w:rsid w:val="005A5082"/>
    <w:rsid w:val="005A5889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5F7B51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0434"/>
    <w:rsid w:val="00623A84"/>
    <w:rsid w:val="006244D5"/>
    <w:rsid w:val="00624F65"/>
    <w:rsid w:val="00630687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1EF"/>
    <w:rsid w:val="00647E7B"/>
    <w:rsid w:val="00650C53"/>
    <w:rsid w:val="00651250"/>
    <w:rsid w:val="00651334"/>
    <w:rsid w:val="00656F55"/>
    <w:rsid w:val="00660CD9"/>
    <w:rsid w:val="0066208C"/>
    <w:rsid w:val="006719DE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48C"/>
    <w:rsid w:val="0068796D"/>
    <w:rsid w:val="00691134"/>
    <w:rsid w:val="00693DCD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B7D9D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3C78"/>
    <w:rsid w:val="0070451A"/>
    <w:rsid w:val="00704EEE"/>
    <w:rsid w:val="00706479"/>
    <w:rsid w:val="00711601"/>
    <w:rsid w:val="0071193F"/>
    <w:rsid w:val="00714BA5"/>
    <w:rsid w:val="007150AD"/>
    <w:rsid w:val="00715B59"/>
    <w:rsid w:val="00720D53"/>
    <w:rsid w:val="00721210"/>
    <w:rsid w:val="00722F34"/>
    <w:rsid w:val="007236B4"/>
    <w:rsid w:val="00726555"/>
    <w:rsid w:val="007306C0"/>
    <w:rsid w:val="00730F0D"/>
    <w:rsid w:val="0073185F"/>
    <w:rsid w:val="00732608"/>
    <w:rsid w:val="00735258"/>
    <w:rsid w:val="00737EBE"/>
    <w:rsid w:val="00740996"/>
    <w:rsid w:val="007424DF"/>
    <w:rsid w:val="007426C0"/>
    <w:rsid w:val="00747023"/>
    <w:rsid w:val="00747A6A"/>
    <w:rsid w:val="00750EFD"/>
    <w:rsid w:val="00755C59"/>
    <w:rsid w:val="00760A71"/>
    <w:rsid w:val="0076168A"/>
    <w:rsid w:val="00763B14"/>
    <w:rsid w:val="00763EBF"/>
    <w:rsid w:val="0076604E"/>
    <w:rsid w:val="00771323"/>
    <w:rsid w:val="0077267A"/>
    <w:rsid w:val="007761BE"/>
    <w:rsid w:val="0078021E"/>
    <w:rsid w:val="00781D72"/>
    <w:rsid w:val="00783935"/>
    <w:rsid w:val="00784E4D"/>
    <w:rsid w:val="00785090"/>
    <w:rsid w:val="00786211"/>
    <w:rsid w:val="00786FD8"/>
    <w:rsid w:val="00790A1B"/>
    <w:rsid w:val="00790AB1"/>
    <w:rsid w:val="00791D9F"/>
    <w:rsid w:val="00792BE4"/>
    <w:rsid w:val="00795795"/>
    <w:rsid w:val="00795ED0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07C1"/>
    <w:rsid w:val="00821538"/>
    <w:rsid w:val="008236E1"/>
    <w:rsid w:val="00823A4C"/>
    <w:rsid w:val="00824FAA"/>
    <w:rsid w:val="008252F0"/>
    <w:rsid w:val="008261DE"/>
    <w:rsid w:val="00826451"/>
    <w:rsid w:val="00826B66"/>
    <w:rsid w:val="0083180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5B2"/>
    <w:rsid w:val="00856B52"/>
    <w:rsid w:val="00857461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642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2C9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42E6"/>
    <w:rsid w:val="00945291"/>
    <w:rsid w:val="0094775B"/>
    <w:rsid w:val="00950B36"/>
    <w:rsid w:val="00951F13"/>
    <w:rsid w:val="0095452F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4D16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5C8D"/>
    <w:rsid w:val="00A17215"/>
    <w:rsid w:val="00A21863"/>
    <w:rsid w:val="00A24BC7"/>
    <w:rsid w:val="00A262F9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34F"/>
    <w:rsid w:val="00A61B70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97C4C"/>
    <w:rsid w:val="00AA1131"/>
    <w:rsid w:val="00AA1420"/>
    <w:rsid w:val="00AA1C8D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4B45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D56"/>
    <w:rsid w:val="00AE5F92"/>
    <w:rsid w:val="00AF3167"/>
    <w:rsid w:val="00AF357C"/>
    <w:rsid w:val="00AF41A9"/>
    <w:rsid w:val="00AF48F4"/>
    <w:rsid w:val="00B01626"/>
    <w:rsid w:val="00B05A77"/>
    <w:rsid w:val="00B0603B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0425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1F1F"/>
    <w:rsid w:val="00B7241F"/>
    <w:rsid w:val="00B72B8B"/>
    <w:rsid w:val="00B73096"/>
    <w:rsid w:val="00B73633"/>
    <w:rsid w:val="00B750FD"/>
    <w:rsid w:val="00B80E1B"/>
    <w:rsid w:val="00B848B0"/>
    <w:rsid w:val="00B851F8"/>
    <w:rsid w:val="00B865C4"/>
    <w:rsid w:val="00B86A0E"/>
    <w:rsid w:val="00B92A7E"/>
    <w:rsid w:val="00B939D6"/>
    <w:rsid w:val="00B94C5D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C7F0D"/>
    <w:rsid w:val="00BD003C"/>
    <w:rsid w:val="00BD0112"/>
    <w:rsid w:val="00BD02A4"/>
    <w:rsid w:val="00BD15C8"/>
    <w:rsid w:val="00BD16B5"/>
    <w:rsid w:val="00BD1F54"/>
    <w:rsid w:val="00BD7AE4"/>
    <w:rsid w:val="00BE0365"/>
    <w:rsid w:val="00BE071D"/>
    <w:rsid w:val="00BE3B4E"/>
    <w:rsid w:val="00BE477F"/>
    <w:rsid w:val="00BF05A8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1CA"/>
    <w:rsid w:val="00C34793"/>
    <w:rsid w:val="00C355BF"/>
    <w:rsid w:val="00C36030"/>
    <w:rsid w:val="00C36D77"/>
    <w:rsid w:val="00C419DC"/>
    <w:rsid w:val="00C43192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C44"/>
    <w:rsid w:val="00CB7F6A"/>
    <w:rsid w:val="00CC03DB"/>
    <w:rsid w:val="00CC285E"/>
    <w:rsid w:val="00CC2C8D"/>
    <w:rsid w:val="00CC36C8"/>
    <w:rsid w:val="00CC4C8E"/>
    <w:rsid w:val="00CC4E76"/>
    <w:rsid w:val="00CC5BAE"/>
    <w:rsid w:val="00CC725F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E7932"/>
    <w:rsid w:val="00CF3B32"/>
    <w:rsid w:val="00CF5F42"/>
    <w:rsid w:val="00D01D57"/>
    <w:rsid w:val="00D04969"/>
    <w:rsid w:val="00D113F2"/>
    <w:rsid w:val="00D1170A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37FBF"/>
    <w:rsid w:val="00D450B2"/>
    <w:rsid w:val="00D51948"/>
    <w:rsid w:val="00D604A2"/>
    <w:rsid w:val="00D618EE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87DB2"/>
    <w:rsid w:val="00D90174"/>
    <w:rsid w:val="00D902F3"/>
    <w:rsid w:val="00D90837"/>
    <w:rsid w:val="00D912D8"/>
    <w:rsid w:val="00D91CB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17F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5A00"/>
    <w:rsid w:val="00DF7632"/>
    <w:rsid w:val="00E061B4"/>
    <w:rsid w:val="00E07553"/>
    <w:rsid w:val="00E07C09"/>
    <w:rsid w:val="00E102CF"/>
    <w:rsid w:val="00E10437"/>
    <w:rsid w:val="00E13A39"/>
    <w:rsid w:val="00E140A5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452E1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17C4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A76A9"/>
    <w:rsid w:val="00EB0979"/>
    <w:rsid w:val="00EB268A"/>
    <w:rsid w:val="00EB34A4"/>
    <w:rsid w:val="00EB3D50"/>
    <w:rsid w:val="00EB4B98"/>
    <w:rsid w:val="00EB5339"/>
    <w:rsid w:val="00EC24CC"/>
    <w:rsid w:val="00EC4609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21BA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8DA"/>
    <w:rsid w:val="00FC49BF"/>
    <w:rsid w:val="00FC5B83"/>
    <w:rsid w:val="00FD5923"/>
    <w:rsid w:val="00FE13EC"/>
    <w:rsid w:val="00FE4C08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otabor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zubr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C3E6-FE24-4571-8D68-FDA71315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234</TotalTime>
  <Pages>3</Pages>
  <Words>447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3084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7</cp:revision>
  <cp:lastPrinted>2023-01-19T13:30:00Z</cp:lastPrinted>
  <dcterms:created xsi:type="dcterms:W3CDTF">2023-01-19T10:37:00Z</dcterms:created>
  <dcterms:modified xsi:type="dcterms:W3CDTF">2023-01-20T11:46:00Z</dcterms:modified>
</cp:coreProperties>
</file>