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8C7094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Maskot táborské zoo tygr Rocky oslaví své narozeniny</w:t>
      </w:r>
    </w:p>
    <w:p w:rsidR="008C7094" w:rsidRDefault="00807EFF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</w:t>
      </w:r>
      <w:r w:rsidR="00BB5B0E">
        <w:rPr>
          <w:rFonts w:asciiTheme="minorHAnsi" w:hAnsiTheme="minorHAnsi" w:cstheme="minorHAnsi"/>
        </w:rPr>
        <w:t xml:space="preserve">. </w:t>
      </w:r>
      <w:r w:rsidR="00340946">
        <w:rPr>
          <w:rFonts w:asciiTheme="minorHAnsi" w:hAnsiTheme="minorHAnsi" w:cstheme="minorHAnsi"/>
        </w:rPr>
        <w:t>1</w:t>
      </w:r>
      <w:r w:rsidR="00A0111E">
        <w:rPr>
          <w:rFonts w:asciiTheme="minorHAnsi" w:hAnsiTheme="minorHAnsi" w:cstheme="minorHAnsi"/>
        </w:rPr>
        <w:t>.</w:t>
      </w:r>
      <w:r w:rsidR="00BB5B0E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3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 w:rsidR="00C773C3">
        <w:rPr>
          <w:rFonts w:asciiTheme="minorHAnsi" w:hAnsiTheme="minorHAnsi" w:cstheme="minorHAnsi"/>
        </w:rPr>
        <w:t>Dvanácti let</w:t>
      </w:r>
      <w:r w:rsidR="008C7094">
        <w:rPr>
          <w:rFonts w:asciiTheme="minorHAnsi" w:hAnsiTheme="minorHAnsi" w:cstheme="minorHAnsi"/>
        </w:rPr>
        <w:t xml:space="preserve"> se letos dožívá maskot táborské zoologické zahrady tygr ussurijský Rocky. Narozeniny oslaví už tuto sobotu 28. ledna přímo s návštěvníky zoo. Speciální narozeninové komentované krmení připravili ošetřovatelé na jednu hodinu odpolední.</w:t>
      </w:r>
    </w:p>
    <w:p w:rsidR="004A16B8" w:rsidRDefault="00C773C3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848350" cy="3657600"/>
            <wp:effectExtent l="0" t="0" r="0" b="0"/>
            <wp:docPr id="3" name="Obrázek 3" descr="C:\Users\HP\AppData\Local\Microsoft\Windows\INetCache\Content.Word\narozeniny_tygra_rockyho_plakat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AppData\Local\Microsoft\Windows\INetCache\Content.Word\narozeniny_tygra_rockyho_plakat_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8C" w:rsidRDefault="00D5088C" w:rsidP="00A05B1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„</w:t>
      </w:r>
      <w:r w:rsidR="008C7094" w:rsidRPr="008C7094">
        <w:rPr>
          <w:rFonts w:asciiTheme="minorHAnsi" w:hAnsiTheme="minorHAnsi" w:cstheme="minorHAnsi"/>
          <w:i/>
          <w:szCs w:val="24"/>
        </w:rPr>
        <w:t xml:space="preserve">Tygr Rocky </w:t>
      </w:r>
      <w:r w:rsidR="008C7094">
        <w:rPr>
          <w:rFonts w:asciiTheme="minorHAnsi" w:hAnsiTheme="minorHAnsi" w:cstheme="minorHAnsi"/>
          <w:i/>
          <w:szCs w:val="24"/>
        </w:rPr>
        <w:t>je</w:t>
      </w:r>
      <w:r w:rsidR="008C7094" w:rsidRPr="008C7094">
        <w:rPr>
          <w:rFonts w:asciiTheme="minorHAnsi" w:hAnsiTheme="minorHAnsi" w:cstheme="minorHAnsi"/>
          <w:i/>
          <w:szCs w:val="24"/>
        </w:rPr>
        <w:t xml:space="preserve"> tváří naší zoo a pro řadu návštěvníků je i jejím nejatraktivnějším obyvatelem</w:t>
      </w:r>
      <w:r w:rsidR="008C7094">
        <w:rPr>
          <w:rFonts w:asciiTheme="minorHAnsi" w:hAnsiTheme="minorHAnsi" w:cstheme="minorHAnsi"/>
          <w:i/>
          <w:szCs w:val="24"/>
        </w:rPr>
        <w:t>. Pozornost má velmi rád, často se na kolemjdoucí přijde podívat opravdu blízko. Někteří dokonce říkají, že byli od něj takový kousíček, že doslova cítili jeho dech,</w:t>
      </w:r>
      <w:r w:rsidR="006E0D2E">
        <w:rPr>
          <w:rFonts w:asciiTheme="minorHAnsi" w:hAnsiTheme="minorHAnsi" w:cstheme="minorHAnsi"/>
          <w:szCs w:val="24"/>
        </w:rPr>
        <w:t xml:space="preserve">“ říká mluvčí </w:t>
      </w:r>
      <w:r w:rsidR="006E0D2E" w:rsidRPr="0099409A">
        <w:rPr>
          <w:rFonts w:asciiTheme="minorHAnsi" w:hAnsiTheme="minorHAnsi" w:cstheme="minorHAnsi"/>
          <w:b/>
          <w:szCs w:val="24"/>
        </w:rPr>
        <w:t>ZOO Tábor</w:t>
      </w:r>
      <w:r w:rsidR="006E0D2E">
        <w:rPr>
          <w:rFonts w:asciiTheme="minorHAnsi" w:hAnsiTheme="minorHAnsi" w:cstheme="minorHAnsi"/>
          <w:szCs w:val="24"/>
        </w:rPr>
        <w:t xml:space="preserve"> Filip Sušanka.</w:t>
      </w:r>
    </w:p>
    <w:p w:rsidR="00807EFF" w:rsidRDefault="00807EFF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8C7094" w:rsidRDefault="00807EFF" w:rsidP="008C7094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807EFF">
        <w:rPr>
          <w:rFonts w:asciiTheme="minorHAnsi" w:hAnsiTheme="minorHAnsi" w:cstheme="minorHAnsi"/>
          <w:szCs w:val="24"/>
        </w:rPr>
        <w:t>Tygr ussurijský je největší kočkovitou šelmou planety a je pov</w:t>
      </w:r>
      <w:r w:rsidR="008C7094">
        <w:rPr>
          <w:rFonts w:asciiTheme="minorHAnsi" w:hAnsiTheme="minorHAnsi" w:cstheme="minorHAnsi"/>
          <w:szCs w:val="24"/>
        </w:rPr>
        <w:t xml:space="preserve">ažován za krále sibiřské tajgy. </w:t>
      </w:r>
      <w:r w:rsidR="008C7094">
        <w:rPr>
          <w:rFonts w:asciiTheme="minorHAnsi" w:hAnsiTheme="minorHAnsi" w:cstheme="minorHAnsi"/>
          <w:szCs w:val="24"/>
        </w:rPr>
        <w:t xml:space="preserve">Jeho </w:t>
      </w:r>
      <w:r w:rsidR="008C7094" w:rsidRPr="008C7094">
        <w:rPr>
          <w:rFonts w:asciiTheme="minorHAnsi" w:hAnsiTheme="minorHAnsi" w:cstheme="minorHAnsi"/>
          <w:szCs w:val="24"/>
        </w:rPr>
        <w:t>tlap</w:t>
      </w:r>
      <w:r w:rsidR="008C7094">
        <w:rPr>
          <w:rFonts w:asciiTheme="minorHAnsi" w:hAnsiTheme="minorHAnsi" w:cstheme="minorHAnsi"/>
          <w:szCs w:val="24"/>
        </w:rPr>
        <w:t>a, která je největší ze všech kočkovitých šelem,</w:t>
      </w:r>
      <w:r w:rsidR="008C7094" w:rsidRPr="008C7094">
        <w:rPr>
          <w:rFonts w:asciiTheme="minorHAnsi" w:hAnsiTheme="minorHAnsi" w:cstheme="minorHAnsi"/>
          <w:szCs w:val="24"/>
        </w:rPr>
        <w:t xml:space="preserve"> na sněhu plní funkci sněžnice</w:t>
      </w:r>
      <w:r w:rsidR="008C7094">
        <w:rPr>
          <w:rFonts w:asciiTheme="minorHAnsi" w:hAnsiTheme="minorHAnsi" w:cstheme="minorHAnsi"/>
          <w:szCs w:val="24"/>
        </w:rPr>
        <w:t xml:space="preserve">. Tygr ussurijský </w:t>
      </w:r>
      <w:r w:rsidR="008C7094" w:rsidRPr="008C7094">
        <w:rPr>
          <w:rFonts w:asciiTheme="minorHAnsi" w:hAnsiTheme="minorHAnsi" w:cstheme="minorHAnsi"/>
          <w:szCs w:val="24"/>
        </w:rPr>
        <w:t>může žít v teplotách okolo – 45°C, má proto delší a hustší srst než tygři žijící v teplých oblastech</w:t>
      </w:r>
      <w:r w:rsidR="008C7094">
        <w:rPr>
          <w:rFonts w:asciiTheme="minorHAnsi" w:hAnsiTheme="minorHAnsi" w:cstheme="minorHAnsi"/>
          <w:szCs w:val="24"/>
        </w:rPr>
        <w:t>. V</w:t>
      </w:r>
      <w:r w:rsidR="008C7094" w:rsidRPr="008C7094">
        <w:rPr>
          <w:rFonts w:asciiTheme="minorHAnsi" w:hAnsiTheme="minorHAnsi" w:cstheme="minorHAnsi"/>
          <w:szCs w:val="24"/>
        </w:rPr>
        <w:t>idí barevně a v noci 5x lépe než člověk</w:t>
      </w:r>
      <w:r w:rsidR="008C7094">
        <w:rPr>
          <w:rFonts w:asciiTheme="minorHAnsi" w:hAnsiTheme="minorHAnsi" w:cstheme="minorHAnsi"/>
          <w:szCs w:val="24"/>
        </w:rPr>
        <w:t>. Výborně se pohybuje nejen po zemi, ale umí i velmi dobře plavat.</w:t>
      </w:r>
    </w:p>
    <w:p w:rsidR="008C7094" w:rsidRDefault="008C7094" w:rsidP="008C7094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Cs w:val="24"/>
        </w:rPr>
        <w:t xml:space="preserve">Tygr ussurijský je </w:t>
      </w:r>
      <w:r w:rsidRPr="008C7094">
        <w:rPr>
          <w:rFonts w:asciiTheme="minorHAnsi" w:hAnsiTheme="minorHAnsi" w:cstheme="minorHAnsi"/>
          <w:szCs w:val="24"/>
        </w:rPr>
        <w:t xml:space="preserve">samotář </w:t>
      </w:r>
      <w:r>
        <w:rPr>
          <w:rFonts w:asciiTheme="minorHAnsi" w:hAnsiTheme="minorHAnsi" w:cstheme="minorHAnsi"/>
          <w:szCs w:val="24"/>
        </w:rPr>
        <w:t>obývající</w:t>
      </w:r>
      <w:r w:rsidRPr="008C7094">
        <w:rPr>
          <w:rFonts w:asciiTheme="minorHAnsi" w:hAnsiTheme="minorHAnsi" w:cstheme="minorHAnsi"/>
          <w:szCs w:val="24"/>
        </w:rPr>
        <w:t xml:space="preserve"> obrovská </w:t>
      </w:r>
      <w:r>
        <w:rPr>
          <w:rFonts w:asciiTheme="minorHAnsi" w:hAnsiTheme="minorHAnsi" w:cstheme="minorHAnsi"/>
          <w:szCs w:val="24"/>
        </w:rPr>
        <w:t>teritoria až o rozloze 3 000 kilometrů čtverečních. S</w:t>
      </w:r>
      <w:r w:rsidRPr="008C7094">
        <w:rPr>
          <w:rFonts w:asciiTheme="minorHAnsi" w:hAnsiTheme="minorHAnsi" w:cstheme="minorHAnsi"/>
          <w:szCs w:val="24"/>
        </w:rPr>
        <w:t>vé teritorium si značí močí nebo seškrabáváním kůry stromů, ohraničujících jeho území</w:t>
      </w:r>
      <w:r>
        <w:rPr>
          <w:rFonts w:asciiTheme="minorHAnsi" w:hAnsiTheme="minorHAnsi" w:cstheme="minorHAnsi"/>
          <w:szCs w:val="24"/>
        </w:rPr>
        <w:t>. Re</w:t>
      </w:r>
      <w:r w:rsidRPr="008C7094">
        <w:rPr>
          <w:rFonts w:asciiTheme="minorHAnsi" w:hAnsiTheme="minorHAnsi" w:cstheme="minorHAnsi"/>
          <w:szCs w:val="24"/>
        </w:rPr>
        <w:t>vír opouští pouze tehdy, pokud je v něm nedostatek potravy</w:t>
      </w:r>
      <w:r>
        <w:rPr>
          <w:rFonts w:asciiTheme="minorHAnsi" w:hAnsiTheme="minorHAnsi" w:cstheme="minorHAnsi"/>
          <w:szCs w:val="24"/>
        </w:rPr>
        <w:t>.</w:t>
      </w:r>
    </w:p>
    <w:p w:rsidR="008C7094" w:rsidRDefault="00C773C3" w:rsidP="008C7094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Tygr ussurijský patří mezi nejohroženější druhy zvířat. </w:t>
      </w:r>
      <w:r w:rsidR="008C7094" w:rsidRPr="00807EFF">
        <w:rPr>
          <w:rFonts w:asciiTheme="minorHAnsi" w:hAnsiTheme="minorHAnsi" w:cstheme="minorHAnsi"/>
          <w:szCs w:val="24"/>
        </w:rPr>
        <w:t>Přestože je obávaným lovcem a nemá v přírodě přirozeného nepřítele, člověk jej dokázal téměř vyhubit.</w:t>
      </w:r>
      <w:r w:rsidR="008C7094">
        <w:rPr>
          <w:rFonts w:asciiTheme="minorHAnsi" w:hAnsiTheme="minorHAnsi" w:cstheme="minorHAnsi"/>
          <w:szCs w:val="24"/>
        </w:rPr>
        <w:t xml:space="preserve"> V</w:t>
      </w:r>
      <w:r w:rsidR="008C7094" w:rsidRPr="00807EFF">
        <w:rPr>
          <w:rFonts w:asciiTheme="minorHAnsi" w:hAnsiTheme="minorHAnsi" w:cstheme="minorHAnsi"/>
          <w:szCs w:val="24"/>
        </w:rPr>
        <w:t xml:space="preserve">e volné přírodě </w:t>
      </w:r>
      <w:r w:rsidR="008C7094">
        <w:rPr>
          <w:rFonts w:asciiTheme="minorHAnsi" w:hAnsiTheme="minorHAnsi" w:cstheme="minorHAnsi"/>
          <w:szCs w:val="24"/>
        </w:rPr>
        <w:t xml:space="preserve">žije </w:t>
      </w:r>
      <w:r w:rsidR="008C7094" w:rsidRPr="00807EFF">
        <w:rPr>
          <w:rFonts w:asciiTheme="minorHAnsi" w:hAnsiTheme="minorHAnsi" w:cstheme="minorHAnsi"/>
          <w:szCs w:val="24"/>
        </w:rPr>
        <w:t xml:space="preserve">už jen v sibiřské tajze a na severu Číny, kde </w:t>
      </w:r>
      <w:r w:rsidR="008C7094">
        <w:rPr>
          <w:rFonts w:asciiTheme="minorHAnsi" w:hAnsiTheme="minorHAnsi" w:cstheme="minorHAnsi"/>
          <w:szCs w:val="24"/>
        </w:rPr>
        <w:t xml:space="preserve">přežívá </w:t>
      </w:r>
      <w:r w:rsidR="008C7094" w:rsidRPr="00807EFF">
        <w:rPr>
          <w:rFonts w:asciiTheme="minorHAnsi" w:hAnsiTheme="minorHAnsi" w:cstheme="minorHAnsi"/>
          <w:szCs w:val="24"/>
        </w:rPr>
        <w:t>už jen asi 500 posledních kusů.</w:t>
      </w:r>
      <w:r w:rsidR="008C7094">
        <w:rPr>
          <w:rFonts w:asciiTheme="minorHAnsi" w:hAnsiTheme="minorHAnsi" w:cstheme="minorHAnsi"/>
          <w:szCs w:val="24"/>
        </w:rPr>
        <w:t xml:space="preserve"> P</w:t>
      </w:r>
      <w:r w:rsidR="008C7094" w:rsidRPr="008C7094">
        <w:rPr>
          <w:rFonts w:asciiTheme="minorHAnsi" w:hAnsiTheme="minorHAnsi" w:cstheme="minorHAnsi"/>
          <w:szCs w:val="24"/>
        </w:rPr>
        <w:t xml:space="preserve">ůvodně </w:t>
      </w:r>
      <w:r w:rsidR="008C7094">
        <w:rPr>
          <w:rFonts w:asciiTheme="minorHAnsi" w:hAnsiTheme="minorHAnsi" w:cstheme="minorHAnsi"/>
          <w:szCs w:val="24"/>
        </w:rPr>
        <w:t xml:space="preserve">přitom </w:t>
      </w:r>
      <w:r w:rsidR="008C7094" w:rsidRPr="008C7094">
        <w:rPr>
          <w:rFonts w:asciiTheme="minorHAnsi" w:hAnsiTheme="minorHAnsi" w:cstheme="minorHAnsi"/>
          <w:szCs w:val="24"/>
        </w:rPr>
        <w:t>žil na rozsáhlém území mezi Baj</w:t>
      </w:r>
      <w:r w:rsidR="008C7094">
        <w:rPr>
          <w:rFonts w:asciiTheme="minorHAnsi" w:hAnsiTheme="minorHAnsi" w:cstheme="minorHAnsi"/>
          <w:szCs w:val="24"/>
        </w:rPr>
        <w:t>kalem a pobřežím Tichého oceánu.</w:t>
      </w:r>
      <w:r>
        <w:rPr>
          <w:rFonts w:asciiTheme="minorHAnsi" w:hAnsiTheme="minorHAnsi" w:cstheme="minorHAnsi"/>
          <w:szCs w:val="24"/>
        </w:rPr>
        <w:t xml:space="preserve"> Dalších zhruba 1000 tygrů ussurijských pak žije v zoologických zahradách po celém světě.</w:t>
      </w:r>
    </w:p>
    <w:p w:rsidR="00C773C3" w:rsidRDefault="00C773C3" w:rsidP="008C7094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C773C3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chová tygra ussurijského v souladu se svým posláním, kterým je ochrana ohrožených druhů zvířat.</w:t>
      </w:r>
    </w:p>
    <w:p w:rsidR="008C7094" w:rsidRPr="008C7094" w:rsidRDefault="008C7094" w:rsidP="008C7094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807EFF" w:rsidRDefault="00807EFF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807EFF" w:rsidRDefault="00807EFF" w:rsidP="00807EF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2021</w:t>
      </w:r>
      <w:r w:rsidRPr="00E57D36">
        <w:rPr>
          <w:rFonts w:asciiTheme="minorHAnsi" w:hAnsiTheme="minorHAnsi" w:cstheme="minorHAnsi"/>
          <w:szCs w:val="24"/>
        </w:rPr>
        <w:t xml:space="preserve"> ji navštívilo </w:t>
      </w:r>
      <w:r>
        <w:rPr>
          <w:rFonts w:asciiTheme="minorHAnsi" w:hAnsiTheme="minorHAnsi" w:cstheme="minorHAnsi"/>
          <w:szCs w:val="24"/>
        </w:rPr>
        <w:t>110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Aktuálně v zimním období je až do března otevřená pouze o víkendech a státních svátcích od 9:00 do 16:00. </w:t>
      </w:r>
    </w:p>
    <w:p w:rsidR="00807EFF" w:rsidRDefault="00807EFF" w:rsidP="00807EF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</w:t>
      </w:r>
      <w:r>
        <w:rPr>
          <w:rFonts w:asciiTheme="minorHAnsi" w:hAnsiTheme="minorHAnsi" w:cstheme="minorHAnsi"/>
          <w:b/>
          <w:szCs w:val="24"/>
        </w:rPr>
        <w:t>přírodních rezervací v Evropě</w:t>
      </w:r>
      <w:r w:rsidRPr="00580649">
        <w:rPr>
          <w:rFonts w:asciiTheme="minorHAnsi" w:hAnsiTheme="minorHAnsi" w:cstheme="minorHAnsi"/>
          <w:b/>
          <w:szCs w:val="24"/>
        </w:rPr>
        <w:t xml:space="preserve">. Podrobnosti o návratu tohoto majestátního tvora a možnosti, jak tento projekt podpořit, lze nalézt na webu </w:t>
      </w:r>
      <w:hyperlink r:id="rId9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302078" w:rsidRDefault="00302078" w:rsidP="00E57D36">
      <w:pPr>
        <w:spacing w:line="276" w:lineRule="auto"/>
        <w:rPr>
          <w:rFonts w:asciiTheme="minorHAnsi" w:hAnsiTheme="minorHAnsi" w:cstheme="minorHAnsi"/>
        </w:rPr>
      </w:pPr>
    </w:p>
    <w:p w:rsidR="00807EFF" w:rsidRPr="00E57D36" w:rsidRDefault="00807EFF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0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8118B4" w:rsidRPr="00E57D36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1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sectPr w:rsidR="008118B4" w:rsidRPr="00E57D36" w:rsidSect="006A5D31">
      <w:headerReference w:type="default" r:id="rId12"/>
      <w:footerReference w:type="default" r:id="rId13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40D" w:rsidRDefault="0066140D">
      <w:r>
        <w:separator/>
      </w:r>
    </w:p>
  </w:endnote>
  <w:endnote w:type="continuationSeparator" w:id="0">
    <w:p w:rsidR="0066140D" w:rsidRDefault="0066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40D" w:rsidRDefault="0066140D">
      <w:r>
        <w:separator/>
      </w:r>
    </w:p>
  </w:footnote>
  <w:footnote w:type="continuationSeparator" w:id="0">
    <w:p w:rsidR="0066140D" w:rsidRDefault="00661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97DBB"/>
    <w:multiLevelType w:val="multilevel"/>
    <w:tmpl w:val="9B2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5DA1"/>
    <w:rsid w:val="0002730D"/>
    <w:rsid w:val="00033D35"/>
    <w:rsid w:val="00034A56"/>
    <w:rsid w:val="000361FB"/>
    <w:rsid w:val="00036EFF"/>
    <w:rsid w:val="000376B8"/>
    <w:rsid w:val="00040F78"/>
    <w:rsid w:val="0004135F"/>
    <w:rsid w:val="00044778"/>
    <w:rsid w:val="0004506B"/>
    <w:rsid w:val="00052BF3"/>
    <w:rsid w:val="00053792"/>
    <w:rsid w:val="00053CD4"/>
    <w:rsid w:val="00054514"/>
    <w:rsid w:val="00054A33"/>
    <w:rsid w:val="00055783"/>
    <w:rsid w:val="000559F2"/>
    <w:rsid w:val="00060339"/>
    <w:rsid w:val="0006038C"/>
    <w:rsid w:val="000625F0"/>
    <w:rsid w:val="00062A55"/>
    <w:rsid w:val="000659CF"/>
    <w:rsid w:val="000665FE"/>
    <w:rsid w:val="000672C9"/>
    <w:rsid w:val="000714C0"/>
    <w:rsid w:val="00073DEF"/>
    <w:rsid w:val="00073F43"/>
    <w:rsid w:val="00075133"/>
    <w:rsid w:val="00075139"/>
    <w:rsid w:val="00076A2E"/>
    <w:rsid w:val="00077081"/>
    <w:rsid w:val="00080DB7"/>
    <w:rsid w:val="00081A03"/>
    <w:rsid w:val="000854C3"/>
    <w:rsid w:val="00085787"/>
    <w:rsid w:val="00090EA4"/>
    <w:rsid w:val="00091F7E"/>
    <w:rsid w:val="0009222E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1756"/>
    <w:rsid w:val="000C25E8"/>
    <w:rsid w:val="000C41DA"/>
    <w:rsid w:val="000C4E13"/>
    <w:rsid w:val="000C6010"/>
    <w:rsid w:val="000C6149"/>
    <w:rsid w:val="000C740C"/>
    <w:rsid w:val="000C784E"/>
    <w:rsid w:val="000D05D0"/>
    <w:rsid w:val="000D2CE8"/>
    <w:rsid w:val="000D5C54"/>
    <w:rsid w:val="000E2241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0E16"/>
    <w:rsid w:val="001026A7"/>
    <w:rsid w:val="00105106"/>
    <w:rsid w:val="00105126"/>
    <w:rsid w:val="0011123E"/>
    <w:rsid w:val="001144F1"/>
    <w:rsid w:val="001153D1"/>
    <w:rsid w:val="001214B4"/>
    <w:rsid w:val="0012299D"/>
    <w:rsid w:val="00123188"/>
    <w:rsid w:val="00125607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3E87"/>
    <w:rsid w:val="001546D0"/>
    <w:rsid w:val="00155B95"/>
    <w:rsid w:val="001561F5"/>
    <w:rsid w:val="00156678"/>
    <w:rsid w:val="00160190"/>
    <w:rsid w:val="00160C68"/>
    <w:rsid w:val="0016146F"/>
    <w:rsid w:val="00163A0F"/>
    <w:rsid w:val="00165D02"/>
    <w:rsid w:val="00165F31"/>
    <w:rsid w:val="00171564"/>
    <w:rsid w:val="00174818"/>
    <w:rsid w:val="00175E22"/>
    <w:rsid w:val="00177959"/>
    <w:rsid w:val="00181C61"/>
    <w:rsid w:val="00183D15"/>
    <w:rsid w:val="001859D6"/>
    <w:rsid w:val="0018793D"/>
    <w:rsid w:val="00187C0D"/>
    <w:rsid w:val="001906A3"/>
    <w:rsid w:val="00197438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056"/>
    <w:rsid w:val="001B7B4C"/>
    <w:rsid w:val="001C3F87"/>
    <w:rsid w:val="001C53FF"/>
    <w:rsid w:val="001D1350"/>
    <w:rsid w:val="001D207D"/>
    <w:rsid w:val="001D2C3B"/>
    <w:rsid w:val="001D42B9"/>
    <w:rsid w:val="001D4483"/>
    <w:rsid w:val="001D4B30"/>
    <w:rsid w:val="001D529C"/>
    <w:rsid w:val="001D538A"/>
    <w:rsid w:val="001E0124"/>
    <w:rsid w:val="001E0ABD"/>
    <w:rsid w:val="001E72BA"/>
    <w:rsid w:val="001E7336"/>
    <w:rsid w:val="001F075D"/>
    <w:rsid w:val="001F0E35"/>
    <w:rsid w:val="001F2DE9"/>
    <w:rsid w:val="001F40A2"/>
    <w:rsid w:val="001F772D"/>
    <w:rsid w:val="00201660"/>
    <w:rsid w:val="00201B6D"/>
    <w:rsid w:val="00201D40"/>
    <w:rsid w:val="00202FF3"/>
    <w:rsid w:val="00205C3F"/>
    <w:rsid w:val="00206CE5"/>
    <w:rsid w:val="00212BBD"/>
    <w:rsid w:val="00213410"/>
    <w:rsid w:val="00215BCD"/>
    <w:rsid w:val="0021611F"/>
    <w:rsid w:val="00216D56"/>
    <w:rsid w:val="00220033"/>
    <w:rsid w:val="00220E26"/>
    <w:rsid w:val="00221569"/>
    <w:rsid w:val="002229BD"/>
    <w:rsid w:val="0022545A"/>
    <w:rsid w:val="0022746F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43965"/>
    <w:rsid w:val="002456CE"/>
    <w:rsid w:val="00251851"/>
    <w:rsid w:val="002557F3"/>
    <w:rsid w:val="00255C8B"/>
    <w:rsid w:val="00263678"/>
    <w:rsid w:val="002642C7"/>
    <w:rsid w:val="00264EB7"/>
    <w:rsid w:val="00270AB1"/>
    <w:rsid w:val="00270ACC"/>
    <w:rsid w:val="00271894"/>
    <w:rsid w:val="00272FEB"/>
    <w:rsid w:val="00274C42"/>
    <w:rsid w:val="002756C1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A75E2"/>
    <w:rsid w:val="002B1E16"/>
    <w:rsid w:val="002B67C0"/>
    <w:rsid w:val="002B6DE9"/>
    <w:rsid w:val="002B7407"/>
    <w:rsid w:val="002B75F1"/>
    <w:rsid w:val="002C0862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5382"/>
    <w:rsid w:val="002D74DF"/>
    <w:rsid w:val="002E2708"/>
    <w:rsid w:val="002E2912"/>
    <w:rsid w:val="002E3C88"/>
    <w:rsid w:val="002E4614"/>
    <w:rsid w:val="002E54DD"/>
    <w:rsid w:val="002F0260"/>
    <w:rsid w:val="002F4131"/>
    <w:rsid w:val="002F422B"/>
    <w:rsid w:val="002F519A"/>
    <w:rsid w:val="002F6276"/>
    <w:rsid w:val="002F6EAC"/>
    <w:rsid w:val="00300709"/>
    <w:rsid w:val="00302078"/>
    <w:rsid w:val="00302FD5"/>
    <w:rsid w:val="00305428"/>
    <w:rsid w:val="00306427"/>
    <w:rsid w:val="00306797"/>
    <w:rsid w:val="00310E52"/>
    <w:rsid w:val="003110E1"/>
    <w:rsid w:val="00311EA7"/>
    <w:rsid w:val="00316CE7"/>
    <w:rsid w:val="00317D88"/>
    <w:rsid w:val="0032733B"/>
    <w:rsid w:val="00327C5D"/>
    <w:rsid w:val="003311E6"/>
    <w:rsid w:val="00331254"/>
    <w:rsid w:val="00332A89"/>
    <w:rsid w:val="00340946"/>
    <w:rsid w:val="00341CB5"/>
    <w:rsid w:val="0034344F"/>
    <w:rsid w:val="0034585D"/>
    <w:rsid w:val="003464FB"/>
    <w:rsid w:val="003507CE"/>
    <w:rsid w:val="00355682"/>
    <w:rsid w:val="00356725"/>
    <w:rsid w:val="00360E64"/>
    <w:rsid w:val="00360EA6"/>
    <w:rsid w:val="003619C6"/>
    <w:rsid w:val="003620D7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05"/>
    <w:rsid w:val="003A02B2"/>
    <w:rsid w:val="003A08CA"/>
    <w:rsid w:val="003A1534"/>
    <w:rsid w:val="003A2578"/>
    <w:rsid w:val="003B00AF"/>
    <w:rsid w:val="003B0D9D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68C0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3EB"/>
    <w:rsid w:val="003F0490"/>
    <w:rsid w:val="003F1033"/>
    <w:rsid w:val="003F1D6B"/>
    <w:rsid w:val="003F2978"/>
    <w:rsid w:val="003F74BF"/>
    <w:rsid w:val="004030E3"/>
    <w:rsid w:val="00413040"/>
    <w:rsid w:val="00414F1C"/>
    <w:rsid w:val="0041568F"/>
    <w:rsid w:val="00416309"/>
    <w:rsid w:val="00420899"/>
    <w:rsid w:val="00425622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472D8"/>
    <w:rsid w:val="00452894"/>
    <w:rsid w:val="00453965"/>
    <w:rsid w:val="0045474D"/>
    <w:rsid w:val="00457090"/>
    <w:rsid w:val="004617CB"/>
    <w:rsid w:val="00465131"/>
    <w:rsid w:val="00467AED"/>
    <w:rsid w:val="00472AAE"/>
    <w:rsid w:val="00477563"/>
    <w:rsid w:val="00482227"/>
    <w:rsid w:val="00484D54"/>
    <w:rsid w:val="00485728"/>
    <w:rsid w:val="00485D53"/>
    <w:rsid w:val="004867AF"/>
    <w:rsid w:val="00487D71"/>
    <w:rsid w:val="0049117D"/>
    <w:rsid w:val="00491741"/>
    <w:rsid w:val="00491CA7"/>
    <w:rsid w:val="00491DC3"/>
    <w:rsid w:val="00496FC1"/>
    <w:rsid w:val="004974D0"/>
    <w:rsid w:val="004A16B8"/>
    <w:rsid w:val="004A4CD1"/>
    <w:rsid w:val="004B007E"/>
    <w:rsid w:val="004B5111"/>
    <w:rsid w:val="004B5F18"/>
    <w:rsid w:val="004B63C3"/>
    <w:rsid w:val="004C2131"/>
    <w:rsid w:val="004C36AD"/>
    <w:rsid w:val="004C3DD8"/>
    <w:rsid w:val="004C3EB0"/>
    <w:rsid w:val="004C5E01"/>
    <w:rsid w:val="004C5E54"/>
    <w:rsid w:val="004D2A25"/>
    <w:rsid w:val="004D2A47"/>
    <w:rsid w:val="004D3C73"/>
    <w:rsid w:val="004D584F"/>
    <w:rsid w:val="004D5A11"/>
    <w:rsid w:val="004D6859"/>
    <w:rsid w:val="004D6E14"/>
    <w:rsid w:val="004D78AA"/>
    <w:rsid w:val="004E32BD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07E0"/>
    <w:rsid w:val="00501841"/>
    <w:rsid w:val="00502651"/>
    <w:rsid w:val="00502670"/>
    <w:rsid w:val="005036E3"/>
    <w:rsid w:val="005057EA"/>
    <w:rsid w:val="00506021"/>
    <w:rsid w:val="00506A02"/>
    <w:rsid w:val="0050759E"/>
    <w:rsid w:val="00507C54"/>
    <w:rsid w:val="00517F3A"/>
    <w:rsid w:val="005214C2"/>
    <w:rsid w:val="00533145"/>
    <w:rsid w:val="00534455"/>
    <w:rsid w:val="00536508"/>
    <w:rsid w:val="00536CCA"/>
    <w:rsid w:val="005420F4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407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191"/>
    <w:rsid w:val="00567D35"/>
    <w:rsid w:val="00570E38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5144"/>
    <w:rsid w:val="0058619F"/>
    <w:rsid w:val="00587E15"/>
    <w:rsid w:val="005907C7"/>
    <w:rsid w:val="005912CC"/>
    <w:rsid w:val="00596861"/>
    <w:rsid w:val="005A1EA3"/>
    <w:rsid w:val="005A2A72"/>
    <w:rsid w:val="005A3CAF"/>
    <w:rsid w:val="005A5082"/>
    <w:rsid w:val="005A6101"/>
    <w:rsid w:val="005B65DD"/>
    <w:rsid w:val="005B77EA"/>
    <w:rsid w:val="005C3D83"/>
    <w:rsid w:val="005C6AD0"/>
    <w:rsid w:val="005C7034"/>
    <w:rsid w:val="005D0418"/>
    <w:rsid w:val="005D11EA"/>
    <w:rsid w:val="005D24FE"/>
    <w:rsid w:val="005D6581"/>
    <w:rsid w:val="005D7210"/>
    <w:rsid w:val="005E03A0"/>
    <w:rsid w:val="005E0F0C"/>
    <w:rsid w:val="005E1C1C"/>
    <w:rsid w:val="005E2D80"/>
    <w:rsid w:val="005E3400"/>
    <w:rsid w:val="005E60B7"/>
    <w:rsid w:val="005E72D4"/>
    <w:rsid w:val="005F06DC"/>
    <w:rsid w:val="005F11ED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5AFB"/>
    <w:rsid w:val="0061692C"/>
    <w:rsid w:val="00623A84"/>
    <w:rsid w:val="00623BD4"/>
    <w:rsid w:val="006244D5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4D4B"/>
    <w:rsid w:val="00645B70"/>
    <w:rsid w:val="00646D28"/>
    <w:rsid w:val="00647E7B"/>
    <w:rsid w:val="00650C53"/>
    <w:rsid w:val="00651250"/>
    <w:rsid w:val="00651334"/>
    <w:rsid w:val="00656F55"/>
    <w:rsid w:val="0066140D"/>
    <w:rsid w:val="0066208C"/>
    <w:rsid w:val="00672F30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B510F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0D2E"/>
    <w:rsid w:val="006E300C"/>
    <w:rsid w:val="006E3ED6"/>
    <w:rsid w:val="006E40F4"/>
    <w:rsid w:val="006E558B"/>
    <w:rsid w:val="006F1AB5"/>
    <w:rsid w:val="006F487B"/>
    <w:rsid w:val="006F6156"/>
    <w:rsid w:val="007013D3"/>
    <w:rsid w:val="00703380"/>
    <w:rsid w:val="00703C78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26E4E"/>
    <w:rsid w:val="007306C0"/>
    <w:rsid w:val="00730F0D"/>
    <w:rsid w:val="00735258"/>
    <w:rsid w:val="00737EBE"/>
    <w:rsid w:val="00740996"/>
    <w:rsid w:val="007424DF"/>
    <w:rsid w:val="007426C0"/>
    <w:rsid w:val="00747023"/>
    <w:rsid w:val="00747A6A"/>
    <w:rsid w:val="00750EFD"/>
    <w:rsid w:val="00760A71"/>
    <w:rsid w:val="00761302"/>
    <w:rsid w:val="0076168A"/>
    <w:rsid w:val="00763B14"/>
    <w:rsid w:val="00763EBF"/>
    <w:rsid w:val="0076604E"/>
    <w:rsid w:val="00771323"/>
    <w:rsid w:val="0077267A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95ED0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33E6"/>
    <w:rsid w:val="007C6E24"/>
    <w:rsid w:val="007D11C7"/>
    <w:rsid w:val="007D28A0"/>
    <w:rsid w:val="007D2F39"/>
    <w:rsid w:val="007D3903"/>
    <w:rsid w:val="007D3E9A"/>
    <w:rsid w:val="007D5BB1"/>
    <w:rsid w:val="007E2CF2"/>
    <w:rsid w:val="007E448B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07EFF"/>
    <w:rsid w:val="008118B4"/>
    <w:rsid w:val="00811DDD"/>
    <w:rsid w:val="0081416C"/>
    <w:rsid w:val="00814320"/>
    <w:rsid w:val="008162B1"/>
    <w:rsid w:val="008168E4"/>
    <w:rsid w:val="00817176"/>
    <w:rsid w:val="008207C1"/>
    <w:rsid w:val="00821538"/>
    <w:rsid w:val="008236E1"/>
    <w:rsid w:val="00823A4C"/>
    <w:rsid w:val="00824FAA"/>
    <w:rsid w:val="008252F0"/>
    <w:rsid w:val="008261DE"/>
    <w:rsid w:val="00826451"/>
    <w:rsid w:val="00826B66"/>
    <w:rsid w:val="00831806"/>
    <w:rsid w:val="00833E13"/>
    <w:rsid w:val="00837D20"/>
    <w:rsid w:val="00837E71"/>
    <w:rsid w:val="0084388B"/>
    <w:rsid w:val="00844F9B"/>
    <w:rsid w:val="00850466"/>
    <w:rsid w:val="008506E3"/>
    <w:rsid w:val="00851264"/>
    <w:rsid w:val="00851D9C"/>
    <w:rsid w:val="00852564"/>
    <w:rsid w:val="008532FC"/>
    <w:rsid w:val="00855982"/>
    <w:rsid w:val="00856B52"/>
    <w:rsid w:val="00860145"/>
    <w:rsid w:val="00863336"/>
    <w:rsid w:val="0086406D"/>
    <w:rsid w:val="00864183"/>
    <w:rsid w:val="00864D1A"/>
    <w:rsid w:val="008658FB"/>
    <w:rsid w:val="0087073A"/>
    <w:rsid w:val="00870BDB"/>
    <w:rsid w:val="00870DA4"/>
    <w:rsid w:val="00872CA2"/>
    <w:rsid w:val="00874090"/>
    <w:rsid w:val="0087512A"/>
    <w:rsid w:val="00875D5B"/>
    <w:rsid w:val="00877803"/>
    <w:rsid w:val="00880948"/>
    <w:rsid w:val="00880F6B"/>
    <w:rsid w:val="008905FE"/>
    <w:rsid w:val="00890A15"/>
    <w:rsid w:val="00891642"/>
    <w:rsid w:val="00891E4F"/>
    <w:rsid w:val="00894330"/>
    <w:rsid w:val="00895EE1"/>
    <w:rsid w:val="00897E53"/>
    <w:rsid w:val="008A0F58"/>
    <w:rsid w:val="008A1BE4"/>
    <w:rsid w:val="008A2C4B"/>
    <w:rsid w:val="008A4511"/>
    <w:rsid w:val="008A45A9"/>
    <w:rsid w:val="008B6500"/>
    <w:rsid w:val="008B70A9"/>
    <w:rsid w:val="008B7304"/>
    <w:rsid w:val="008C0855"/>
    <w:rsid w:val="008C31AB"/>
    <w:rsid w:val="008C350F"/>
    <w:rsid w:val="008C682D"/>
    <w:rsid w:val="008C7022"/>
    <w:rsid w:val="008C7094"/>
    <w:rsid w:val="008D4332"/>
    <w:rsid w:val="008D5297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3CFF"/>
    <w:rsid w:val="008F48E4"/>
    <w:rsid w:val="008F6C7D"/>
    <w:rsid w:val="008F7B27"/>
    <w:rsid w:val="00900410"/>
    <w:rsid w:val="009007B8"/>
    <w:rsid w:val="009030E6"/>
    <w:rsid w:val="0090333E"/>
    <w:rsid w:val="00903B74"/>
    <w:rsid w:val="009047E3"/>
    <w:rsid w:val="009050DD"/>
    <w:rsid w:val="00906D50"/>
    <w:rsid w:val="00907A87"/>
    <w:rsid w:val="00913C86"/>
    <w:rsid w:val="009144CA"/>
    <w:rsid w:val="009204B5"/>
    <w:rsid w:val="00921B07"/>
    <w:rsid w:val="00923C40"/>
    <w:rsid w:val="009259B9"/>
    <w:rsid w:val="00925AA3"/>
    <w:rsid w:val="00927EB4"/>
    <w:rsid w:val="009320B9"/>
    <w:rsid w:val="009342F0"/>
    <w:rsid w:val="00940F19"/>
    <w:rsid w:val="00942B08"/>
    <w:rsid w:val="0094311C"/>
    <w:rsid w:val="00945291"/>
    <w:rsid w:val="0094775B"/>
    <w:rsid w:val="00950B36"/>
    <w:rsid w:val="00951F13"/>
    <w:rsid w:val="00955A4F"/>
    <w:rsid w:val="0095639B"/>
    <w:rsid w:val="00960C24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83B75"/>
    <w:rsid w:val="00984D72"/>
    <w:rsid w:val="0099409A"/>
    <w:rsid w:val="00994542"/>
    <w:rsid w:val="00994B49"/>
    <w:rsid w:val="009979BC"/>
    <w:rsid w:val="009A023D"/>
    <w:rsid w:val="009A03DC"/>
    <w:rsid w:val="009A1D40"/>
    <w:rsid w:val="009A5A9F"/>
    <w:rsid w:val="009A67E5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C56DF"/>
    <w:rsid w:val="009C66EE"/>
    <w:rsid w:val="009D348F"/>
    <w:rsid w:val="009D387C"/>
    <w:rsid w:val="009D58A7"/>
    <w:rsid w:val="009D5A2E"/>
    <w:rsid w:val="009E2C72"/>
    <w:rsid w:val="009E3235"/>
    <w:rsid w:val="009E4447"/>
    <w:rsid w:val="009E60D2"/>
    <w:rsid w:val="009E61DD"/>
    <w:rsid w:val="009F0A4D"/>
    <w:rsid w:val="009F1AF1"/>
    <w:rsid w:val="009F2E9E"/>
    <w:rsid w:val="009F3EB1"/>
    <w:rsid w:val="009F7371"/>
    <w:rsid w:val="009F7A4F"/>
    <w:rsid w:val="00A0111E"/>
    <w:rsid w:val="00A0172E"/>
    <w:rsid w:val="00A03988"/>
    <w:rsid w:val="00A03A7F"/>
    <w:rsid w:val="00A05B1F"/>
    <w:rsid w:val="00A0785D"/>
    <w:rsid w:val="00A12243"/>
    <w:rsid w:val="00A15C8D"/>
    <w:rsid w:val="00A17215"/>
    <w:rsid w:val="00A21863"/>
    <w:rsid w:val="00A24BC7"/>
    <w:rsid w:val="00A26C1B"/>
    <w:rsid w:val="00A31396"/>
    <w:rsid w:val="00A33314"/>
    <w:rsid w:val="00A35DE7"/>
    <w:rsid w:val="00A366BE"/>
    <w:rsid w:val="00A3789B"/>
    <w:rsid w:val="00A457BD"/>
    <w:rsid w:val="00A47BF1"/>
    <w:rsid w:val="00A51237"/>
    <w:rsid w:val="00A51CB3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44BC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3EF6"/>
    <w:rsid w:val="00A96948"/>
    <w:rsid w:val="00AA1131"/>
    <w:rsid w:val="00AA1420"/>
    <w:rsid w:val="00AA302D"/>
    <w:rsid w:val="00AA3DD1"/>
    <w:rsid w:val="00AA6C78"/>
    <w:rsid w:val="00AA72E9"/>
    <w:rsid w:val="00AB0CC2"/>
    <w:rsid w:val="00AB0D60"/>
    <w:rsid w:val="00AB0F80"/>
    <w:rsid w:val="00AB1966"/>
    <w:rsid w:val="00AB40C4"/>
    <w:rsid w:val="00AB5AE5"/>
    <w:rsid w:val="00AB76F7"/>
    <w:rsid w:val="00AC0BA5"/>
    <w:rsid w:val="00AC17D6"/>
    <w:rsid w:val="00AC4084"/>
    <w:rsid w:val="00AC6B4E"/>
    <w:rsid w:val="00AD0738"/>
    <w:rsid w:val="00AD3E0A"/>
    <w:rsid w:val="00AD7277"/>
    <w:rsid w:val="00AE2811"/>
    <w:rsid w:val="00AE5D56"/>
    <w:rsid w:val="00AE5F92"/>
    <w:rsid w:val="00AF3167"/>
    <w:rsid w:val="00AF41A9"/>
    <w:rsid w:val="00AF48F4"/>
    <w:rsid w:val="00B01626"/>
    <w:rsid w:val="00B05A77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0723"/>
    <w:rsid w:val="00B321FE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23B"/>
    <w:rsid w:val="00B52E1D"/>
    <w:rsid w:val="00B55D59"/>
    <w:rsid w:val="00B5640A"/>
    <w:rsid w:val="00B61993"/>
    <w:rsid w:val="00B62FFA"/>
    <w:rsid w:val="00B63955"/>
    <w:rsid w:val="00B63BD3"/>
    <w:rsid w:val="00B641D4"/>
    <w:rsid w:val="00B70305"/>
    <w:rsid w:val="00B72B8B"/>
    <w:rsid w:val="00B73096"/>
    <w:rsid w:val="00B73633"/>
    <w:rsid w:val="00B750FD"/>
    <w:rsid w:val="00B80E1B"/>
    <w:rsid w:val="00B851F8"/>
    <w:rsid w:val="00B865C4"/>
    <w:rsid w:val="00B86A0E"/>
    <w:rsid w:val="00B92A7E"/>
    <w:rsid w:val="00B939D6"/>
    <w:rsid w:val="00B959AE"/>
    <w:rsid w:val="00B95A18"/>
    <w:rsid w:val="00B97517"/>
    <w:rsid w:val="00BA22E2"/>
    <w:rsid w:val="00BA2AC2"/>
    <w:rsid w:val="00BA2B9F"/>
    <w:rsid w:val="00BA3730"/>
    <w:rsid w:val="00BA6760"/>
    <w:rsid w:val="00BA791F"/>
    <w:rsid w:val="00BB2427"/>
    <w:rsid w:val="00BB2534"/>
    <w:rsid w:val="00BB3A4C"/>
    <w:rsid w:val="00BB4606"/>
    <w:rsid w:val="00BB55C5"/>
    <w:rsid w:val="00BB5770"/>
    <w:rsid w:val="00BB5B0E"/>
    <w:rsid w:val="00BB705D"/>
    <w:rsid w:val="00BC1A4F"/>
    <w:rsid w:val="00BC20FE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1F54"/>
    <w:rsid w:val="00BD7AE4"/>
    <w:rsid w:val="00BE0365"/>
    <w:rsid w:val="00BE071D"/>
    <w:rsid w:val="00BE3B4E"/>
    <w:rsid w:val="00BE477F"/>
    <w:rsid w:val="00BF1A17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4793"/>
    <w:rsid w:val="00C355BF"/>
    <w:rsid w:val="00C36030"/>
    <w:rsid w:val="00C36D77"/>
    <w:rsid w:val="00C46580"/>
    <w:rsid w:val="00C46E32"/>
    <w:rsid w:val="00C50619"/>
    <w:rsid w:val="00C53F87"/>
    <w:rsid w:val="00C549BA"/>
    <w:rsid w:val="00C5784A"/>
    <w:rsid w:val="00C57D6B"/>
    <w:rsid w:val="00C61AB5"/>
    <w:rsid w:val="00C630FC"/>
    <w:rsid w:val="00C632E4"/>
    <w:rsid w:val="00C65587"/>
    <w:rsid w:val="00C6624B"/>
    <w:rsid w:val="00C706C1"/>
    <w:rsid w:val="00C70B96"/>
    <w:rsid w:val="00C72B65"/>
    <w:rsid w:val="00C73724"/>
    <w:rsid w:val="00C745A9"/>
    <w:rsid w:val="00C7665C"/>
    <w:rsid w:val="00C773C3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451C"/>
    <w:rsid w:val="00CA5C5C"/>
    <w:rsid w:val="00CB5F49"/>
    <w:rsid w:val="00CB7F6A"/>
    <w:rsid w:val="00CC03DB"/>
    <w:rsid w:val="00CC1971"/>
    <w:rsid w:val="00CC285E"/>
    <w:rsid w:val="00CC2C8D"/>
    <w:rsid w:val="00CC36C8"/>
    <w:rsid w:val="00CC4C8E"/>
    <w:rsid w:val="00CC4E76"/>
    <w:rsid w:val="00CC5BAE"/>
    <w:rsid w:val="00CC7CFE"/>
    <w:rsid w:val="00CD05A0"/>
    <w:rsid w:val="00CD50A6"/>
    <w:rsid w:val="00CD6CB9"/>
    <w:rsid w:val="00CE3AEE"/>
    <w:rsid w:val="00CE5186"/>
    <w:rsid w:val="00CE62FF"/>
    <w:rsid w:val="00CE7599"/>
    <w:rsid w:val="00CE760D"/>
    <w:rsid w:val="00CF3B32"/>
    <w:rsid w:val="00CF5F42"/>
    <w:rsid w:val="00D01D57"/>
    <w:rsid w:val="00D04969"/>
    <w:rsid w:val="00D113F2"/>
    <w:rsid w:val="00D126E9"/>
    <w:rsid w:val="00D1294A"/>
    <w:rsid w:val="00D15062"/>
    <w:rsid w:val="00D17581"/>
    <w:rsid w:val="00D17CFE"/>
    <w:rsid w:val="00D20C45"/>
    <w:rsid w:val="00D20C81"/>
    <w:rsid w:val="00D2413D"/>
    <w:rsid w:val="00D244C4"/>
    <w:rsid w:val="00D2599F"/>
    <w:rsid w:val="00D3017B"/>
    <w:rsid w:val="00D36DC0"/>
    <w:rsid w:val="00D450B2"/>
    <w:rsid w:val="00D5088C"/>
    <w:rsid w:val="00D51948"/>
    <w:rsid w:val="00D604A2"/>
    <w:rsid w:val="00D618EE"/>
    <w:rsid w:val="00D62671"/>
    <w:rsid w:val="00D63A27"/>
    <w:rsid w:val="00D65515"/>
    <w:rsid w:val="00D66116"/>
    <w:rsid w:val="00D66AFA"/>
    <w:rsid w:val="00D74069"/>
    <w:rsid w:val="00D76981"/>
    <w:rsid w:val="00D76FE9"/>
    <w:rsid w:val="00D7755D"/>
    <w:rsid w:val="00D86140"/>
    <w:rsid w:val="00D872DA"/>
    <w:rsid w:val="00D87406"/>
    <w:rsid w:val="00D87DB2"/>
    <w:rsid w:val="00D90174"/>
    <w:rsid w:val="00D902F3"/>
    <w:rsid w:val="00D90837"/>
    <w:rsid w:val="00D912D8"/>
    <w:rsid w:val="00D955B4"/>
    <w:rsid w:val="00D961C2"/>
    <w:rsid w:val="00D96605"/>
    <w:rsid w:val="00D969B0"/>
    <w:rsid w:val="00DA2DAD"/>
    <w:rsid w:val="00DA3636"/>
    <w:rsid w:val="00DA490A"/>
    <w:rsid w:val="00DA4A71"/>
    <w:rsid w:val="00DA4FFB"/>
    <w:rsid w:val="00DA506B"/>
    <w:rsid w:val="00DA69DD"/>
    <w:rsid w:val="00DB1955"/>
    <w:rsid w:val="00DB1EE3"/>
    <w:rsid w:val="00DB1F55"/>
    <w:rsid w:val="00DB498E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D4F8B"/>
    <w:rsid w:val="00DD5074"/>
    <w:rsid w:val="00DE1D3E"/>
    <w:rsid w:val="00DE6F1C"/>
    <w:rsid w:val="00DE6F6D"/>
    <w:rsid w:val="00DE710E"/>
    <w:rsid w:val="00DE730D"/>
    <w:rsid w:val="00DF1BE0"/>
    <w:rsid w:val="00DF328F"/>
    <w:rsid w:val="00DF3944"/>
    <w:rsid w:val="00DF3A40"/>
    <w:rsid w:val="00DF43EA"/>
    <w:rsid w:val="00DF5188"/>
    <w:rsid w:val="00DF5900"/>
    <w:rsid w:val="00DF7632"/>
    <w:rsid w:val="00E061B4"/>
    <w:rsid w:val="00E07553"/>
    <w:rsid w:val="00E07C09"/>
    <w:rsid w:val="00E102CF"/>
    <w:rsid w:val="00E10437"/>
    <w:rsid w:val="00E13A39"/>
    <w:rsid w:val="00E167AB"/>
    <w:rsid w:val="00E170C2"/>
    <w:rsid w:val="00E21F13"/>
    <w:rsid w:val="00E22A0A"/>
    <w:rsid w:val="00E249EF"/>
    <w:rsid w:val="00E25272"/>
    <w:rsid w:val="00E25A5C"/>
    <w:rsid w:val="00E25C24"/>
    <w:rsid w:val="00E26300"/>
    <w:rsid w:val="00E274E3"/>
    <w:rsid w:val="00E27686"/>
    <w:rsid w:val="00E30BE3"/>
    <w:rsid w:val="00E311E9"/>
    <w:rsid w:val="00E3148B"/>
    <w:rsid w:val="00E3398C"/>
    <w:rsid w:val="00E34D30"/>
    <w:rsid w:val="00E35A45"/>
    <w:rsid w:val="00E36364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3D4"/>
    <w:rsid w:val="00E629D2"/>
    <w:rsid w:val="00E6345E"/>
    <w:rsid w:val="00E64589"/>
    <w:rsid w:val="00E6650B"/>
    <w:rsid w:val="00E66627"/>
    <w:rsid w:val="00E67754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263F"/>
    <w:rsid w:val="00EA3C75"/>
    <w:rsid w:val="00EA488C"/>
    <w:rsid w:val="00EA6AB8"/>
    <w:rsid w:val="00EA7242"/>
    <w:rsid w:val="00EB0979"/>
    <w:rsid w:val="00EB268A"/>
    <w:rsid w:val="00EB34A4"/>
    <w:rsid w:val="00EB3D50"/>
    <w:rsid w:val="00EB4B98"/>
    <w:rsid w:val="00EB5339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D25"/>
    <w:rsid w:val="00EF5804"/>
    <w:rsid w:val="00EF6A1E"/>
    <w:rsid w:val="00EF6CA0"/>
    <w:rsid w:val="00EF774F"/>
    <w:rsid w:val="00EF7EED"/>
    <w:rsid w:val="00F028EB"/>
    <w:rsid w:val="00F04C53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1C7D"/>
    <w:rsid w:val="00F3416C"/>
    <w:rsid w:val="00F350A2"/>
    <w:rsid w:val="00F36D36"/>
    <w:rsid w:val="00F37121"/>
    <w:rsid w:val="00F41865"/>
    <w:rsid w:val="00F418C1"/>
    <w:rsid w:val="00F42A50"/>
    <w:rsid w:val="00F544B7"/>
    <w:rsid w:val="00F55659"/>
    <w:rsid w:val="00F566B9"/>
    <w:rsid w:val="00F57336"/>
    <w:rsid w:val="00F57924"/>
    <w:rsid w:val="00F57FA9"/>
    <w:rsid w:val="00F603B2"/>
    <w:rsid w:val="00F617A7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750A7"/>
    <w:rsid w:val="00F81BC0"/>
    <w:rsid w:val="00F83CB1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49BF"/>
    <w:rsid w:val="00FC5B83"/>
    <w:rsid w:val="00FD5923"/>
    <w:rsid w:val="00FE13EC"/>
    <w:rsid w:val="00FE6930"/>
    <w:rsid w:val="00FF348A"/>
    <w:rsid w:val="00FF4A24"/>
    <w:rsid w:val="00FF5D6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C34793"/>
    <w:rPr>
      <w:i/>
      <w:iCs/>
    </w:rPr>
  </w:style>
  <w:style w:type="character" w:customStyle="1" w:styleId="nc684nl6">
    <w:name w:val="nc684nl6"/>
    <w:basedOn w:val="Standardnpsmoodstavce"/>
    <w:rsid w:val="0067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otabor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zubr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D7DA5-503A-4688-997F-64B341C7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64</TotalTime>
  <Pages>2</Pages>
  <Words>422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2911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6</cp:revision>
  <cp:lastPrinted>2023-01-24T12:36:00Z</cp:lastPrinted>
  <dcterms:created xsi:type="dcterms:W3CDTF">2023-01-24T11:51:00Z</dcterms:created>
  <dcterms:modified xsi:type="dcterms:W3CDTF">2023-01-24T12:54:00Z</dcterms:modified>
</cp:coreProperties>
</file>