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058BF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Nevracejme se ke středověkým zvykům. Lov lukem zvířatům způsobí zbytečné utrpení</w:t>
      </w:r>
    </w:p>
    <w:p w:rsidR="003058BF" w:rsidRDefault="008A663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BB5B0E">
        <w:rPr>
          <w:rFonts w:asciiTheme="minorHAnsi" w:hAnsiTheme="minorHAnsi" w:cstheme="minorHAnsi"/>
        </w:rPr>
        <w:t xml:space="preserve">. </w:t>
      </w:r>
      <w:r w:rsidR="00F52641">
        <w:rPr>
          <w:rFonts w:asciiTheme="minorHAnsi" w:hAnsiTheme="minorHAnsi" w:cstheme="minorHAnsi"/>
        </w:rPr>
        <w:t>3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D1170A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3058BF">
        <w:rPr>
          <w:rFonts w:asciiTheme="minorHAnsi" w:hAnsiTheme="minorHAnsi" w:cstheme="minorHAnsi"/>
        </w:rPr>
        <w:t xml:space="preserve">Mizerná hygiena, zaostalá zdravotní péče, pravidelně se opakující morové epidemie a výrazně nižší průměrné dožití. Málokomu </w:t>
      </w:r>
      <w:r w:rsidR="00854253">
        <w:rPr>
          <w:rFonts w:asciiTheme="minorHAnsi" w:hAnsiTheme="minorHAnsi" w:cstheme="minorHAnsi"/>
        </w:rPr>
        <w:t>by se při pohledu na běžnou realitu středověkého života chtělo do tohoto období vracet. Přesto teď velmi reálně hrozí, že se posuneme o stovky let zpět. A odnesou to hlavně zvířata v našich lesích. Poslanci totiž projednávají novelu mysliveckého zákona, která má umožnit lovit zvěř lukem a šípy. To považuji za neuvážený krok zpátky, který jen zvýší utrpení lovených zvířat.</w:t>
      </w:r>
    </w:p>
    <w:p w:rsidR="00854253" w:rsidRDefault="00416D76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Naučit se ovládat luk správně, je velmi těžké. Ještě obtížnější je trefit správně statický terč, což mi potvrdí každý, kdo to někdy s lukem zkoušel. Riziko, že se výstřel nepodaří, je mnohem vyšší než u jiné střelné zbraně. To se ještě násobí, pokud statický terč zaměníme za pohyblivý.</w:t>
      </w:r>
      <w:r w:rsidR="00A23EE4">
        <w:rPr>
          <w:rFonts w:asciiTheme="minorHAnsi" w:hAnsiTheme="minorHAnsi" w:cstheme="minorHAnsi"/>
        </w:rPr>
        <w:t xml:space="preserve"> Jenže novodobým Vilém </w:t>
      </w:r>
      <w:proofErr w:type="spellStart"/>
      <w:r w:rsidR="00A23EE4">
        <w:rPr>
          <w:rFonts w:asciiTheme="minorHAnsi" w:hAnsiTheme="minorHAnsi" w:cstheme="minorHAnsi"/>
        </w:rPr>
        <w:t>Tellům</w:t>
      </w:r>
      <w:proofErr w:type="spellEnd"/>
      <w:r w:rsidR="00A23EE4">
        <w:rPr>
          <w:rFonts w:asciiTheme="minorHAnsi" w:hAnsiTheme="minorHAnsi" w:cstheme="minorHAnsi"/>
        </w:rPr>
        <w:t xml:space="preserve"> už nestačí jen neživé terče, ale rádi by si vystřelili i na živé zvíře. Vůbec jim přitom nevadí, že mu tím mohou způsobit velké utrpení a dlouhou bolestivou smrt.</w:t>
      </w:r>
    </w:p>
    <w:p w:rsidR="00A23EE4" w:rsidRDefault="00A23EE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Lov lukem ve volné přírodě je totiž velmi náročný, nejen fyzicky. Lovec potřebuje mnoho zkušeností </w:t>
      </w:r>
      <w:r w:rsidR="003E35A8">
        <w:rPr>
          <w:rFonts w:asciiTheme="minorHAnsi" w:hAnsiTheme="minorHAnsi" w:cstheme="minorHAnsi"/>
        </w:rPr>
        <w:t>a znalostí. K lovenému zvířeti se musí přiblížit mnohem blíže, proto je výrazně složitější dostat se do správné pozice pro výstřel. Stačí malinká chyba, poryv větru nebo pohyb větvičky a šíp nezasáhne cíl přesně. Vystřelený šíp také letí podzvukovou rychlostí, k cíli tak letí déle. Tím roste riziko, že se lovené zvíře po výstřelu pohne a šíp ho bolestivě zraní.</w:t>
      </w:r>
    </w:p>
    <w:p w:rsidR="00A74140" w:rsidRDefault="003E35A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Paradoxně proto v tomto kontextu působí jedno ze zdůvodnění návrhu novely. Povolení lovu lukem prý zvýší atraktivitu myslivosti pro mládež i lidi, kteří by se k ní jinak nedostali. Takže </w:t>
      </w:r>
      <w:r w:rsidR="00A74140">
        <w:rPr>
          <w:rFonts w:asciiTheme="minorHAnsi" w:hAnsiTheme="minorHAnsi" w:cstheme="minorHAnsi"/>
        </w:rPr>
        <w:t xml:space="preserve">tahle </w:t>
      </w:r>
      <w:r>
        <w:rPr>
          <w:rFonts w:asciiTheme="minorHAnsi" w:hAnsiTheme="minorHAnsi" w:cstheme="minorHAnsi"/>
        </w:rPr>
        <w:t>změna má dostat do lesů více mladých, po krvi zvířat toužících lidí</w:t>
      </w:r>
      <w:r w:rsidR="00A74140">
        <w:rPr>
          <w:rFonts w:asciiTheme="minorHAnsi" w:hAnsiTheme="minorHAnsi" w:cstheme="minorHAnsi"/>
        </w:rPr>
        <w:t>. Jak to bude s jejich zkušenostmi, už raději nikdo příliš neřeší. Hlavně že někdo pomůže s vybíjením zvířat, která jsou podle návrhu prý přemnožená.</w:t>
      </w:r>
    </w:p>
    <w:p w:rsidR="003058BF" w:rsidRDefault="00A74140" w:rsidP="00A7414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Jakýkoliv lov zvířat pro zábavu je odsouzeníhodný a neměl by být v civilizovaných zemích tolerován. Zdůvodňovat návrat ke středověkým praktikám tím, že umožní dostat do lesů více krvelačných mladých lovců s minimálními zkušenostmi, je úplně mimo. Ono má svůj důvod, proč moderní lidstvo některé dřívější praktiky opustilo. Stejně jako nechceme s bolavým zubem chodit ke kováři, měli bychom si odpustit i lovení zvířat lukem a šípem. Obojí patří hluboko do minulosti.</w:t>
      </w: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30182F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D349DD" w:rsidRPr="004874E8" w:rsidRDefault="00D349DD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="00F52641">
        <w:rPr>
          <w:rFonts w:asciiTheme="minorHAnsi" w:hAnsiTheme="minorHAnsi" w:cstheme="minorHAnsi"/>
          <w:szCs w:val="24"/>
        </w:rPr>
        <w:t xml:space="preserve"> a největší soukromá zoo v ČR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>Aktuálně</w:t>
      </w:r>
      <w:r w:rsidR="006719DE">
        <w:rPr>
          <w:rFonts w:asciiTheme="minorHAnsi" w:hAnsiTheme="minorHAnsi" w:cstheme="minorHAnsi"/>
          <w:szCs w:val="24"/>
        </w:rPr>
        <w:t xml:space="preserve"> v zimním období je až do </w:t>
      </w:r>
      <w:r w:rsidR="008A6630">
        <w:rPr>
          <w:rFonts w:asciiTheme="minorHAnsi" w:hAnsiTheme="minorHAnsi" w:cstheme="minorHAnsi"/>
          <w:szCs w:val="24"/>
        </w:rPr>
        <w:t xml:space="preserve">konce </w:t>
      </w:r>
      <w:bookmarkStart w:id="0" w:name="_GoBack"/>
      <w:bookmarkEnd w:id="0"/>
      <w:r w:rsidR="006719DE">
        <w:rPr>
          <w:rFonts w:asciiTheme="minorHAnsi" w:hAnsiTheme="minorHAnsi" w:cstheme="minorHAnsi"/>
          <w:szCs w:val="24"/>
        </w:rPr>
        <w:t xml:space="preserve">března </w:t>
      </w:r>
      <w:r w:rsidR="00B321FE">
        <w:rPr>
          <w:rFonts w:asciiTheme="minorHAnsi" w:hAnsiTheme="minorHAnsi" w:cstheme="minorHAnsi"/>
          <w:szCs w:val="24"/>
        </w:rPr>
        <w:t xml:space="preserve">otevřená </w:t>
      </w:r>
      <w:r w:rsidR="00120F94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8A6630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8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D" w:rsidRDefault="0021351D">
      <w:r>
        <w:separator/>
      </w:r>
    </w:p>
  </w:endnote>
  <w:endnote w:type="continuationSeparator" w:id="0">
    <w:p w:rsidR="0021351D" w:rsidRDefault="002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D" w:rsidRDefault="0021351D">
      <w:r>
        <w:separator/>
      </w:r>
    </w:p>
  </w:footnote>
  <w:footnote w:type="continuationSeparator" w:id="0">
    <w:p w:rsidR="0021351D" w:rsidRDefault="0021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BA3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A424E"/>
    <w:rsid w:val="001A7A9A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D55F4"/>
    <w:rsid w:val="001E0124"/>
    <w:rsid w:val="001E0ABD"/>
    <w:rsid w:val="001E72BA"/>
    <w:rsid w:val="001E7336"/>
    <w:rsid w:val="001F075D"/>
    <w:rsid w:val="001F0E35"/>
    <w:rsid w:val="001F18E8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351D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27F5C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59B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4BE9"/>
    <w:rsid w:val="002D5382"/>
    <w:rsid w:val="002D74DF"/>
    <w:rsid w:val="002E2708"/>
    <w:rsid w:val="002E2912"/>
    <w:rsid w:val="002E2DDB"/>
    <w:rsid w:val="002E3C88"/>
    <w:rsid w:val="002E4614"/>
    <w:rsid w:val="002E54DD"/>
    <w:rsid w:val="002F0260"/>
    <w:rsid w:val="002F256B"/>
    <w:rsid w:val="002F4131"/>
    <w:rsid w:val="002F422B"/>
    <w:rsid w:val="002F519A"/>
    <w:rsid w:val="002F6276"/>
    <w:rsid w:val="002F6EAC"/>
    <w:rsid w:val="00300709"/>
    <w:rsid w:val="0030182F"/>
    <w:rsid w:val="00302078"/>
    <w:rsid w:val="00302FD5"/>
    <w:rsid w:val="00305428"/>
    <w:rsid w:val="003058BF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0423"/>
    <w:rsid w:val="003311E6"/>
    <w:rsid w:val="00331254"/>
    <w:rsid w:val="003327D8"/>
    <w:rsid w:val="00341CB5"/>
    <w:rsid w:val="0034344F"/>
    <w:rsid w:val="0034585D"/>
    <w:rsid w:val="003464FB"/>
    <w:rsid w:val="003507CE"/>
    <w:rsid w:val="00355682"/>
    <w:rsid w:val="00356725"/>
    <w:rsid w:val="003575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35A8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16D76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28DB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2F6F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08C1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7D"/>
    <w:rsid w:val="00615AFB"/>
    <w:rsid w:val="00616513"/>
    <w:rsid w:val="0061692C"/>
    <w:rsid w:val="00620434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0CD9"/>
    <w:rsid w:val="0066208C"/>
    <w:rsid w:val="006719DE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3DCD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601"/>
    <w:rsid w:val="0071193F"/>
    <w:rsid w:val="007133ED"/>
    <w:rsid w:val="00714BA5"/>
    <w:rsid w:val="007150AD"/>
    <w:rsid w:val="00715B59"/>
    <w:rsid w:val="00720D53"/>
    <w:rsid w:val="00721210"/>
    <w:rsid w:val="00722F34"/>
    <w:rsid w:val="00723132"/>
    <w:rsid w:val="007236B4"/>
    <w:rsid w:val="00726555"/>
    <w:rsid w:val="007306C0"/>
    <w:rsid w:val="00730F0D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021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4253"/>
    <w:rsid w:val="00855982"/>
    <w:rsid w:val="008565B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A6630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42E6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4D1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3EE4"/>
    <w:rsid w:val="00A24BC7"/>
    <w:rsid w:val="00A262F9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34F"/>
    <w:rsid w:val="00A61B70"/>
    <w:rsid w:val="00A61FC8"/>
    <w:rsid w:val="00A62EA0"/>
    <w:rsid w:val="00A637A1"/>
    <w:rsid w:val="00A63B10"/>
    <w:rsid w:val="00A67D86"/>
    <w:rsid w:val="00A67E4B"/>
    <w:rsid w:val="00A7128C"/>
    <w:rsid w:val="00A7283E"/>
    <w:rsid w:val="00A74140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4B45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357C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0425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1F1F"/>
    <w:rsid w:val="00B7241F"/>
    <w:rsid w:val="00B72B8B"/>
    <w:rsid w:val="00B73096"/>
    <w:rsid w:val="00B73633"/>
    <w:rsid w:val="00B750FD"/>
    <w:rsid w:val="00B80E1B"/>
    <w:rsid w:val="00B848B0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0C89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C44"/>
    <w:rsid w:val="00CB7F6A"/>
    <w:rsid w:val="00CC03DB"/>
    <w:rsid w:val="00CC285E"/>
    <w:rsid w:val="00CC2C8D"/>
    <w:rsid w:val="00CC36C8"/>
    <w:rsid w:val="00CC4C8E"/>
    <w:rsid w:val="00CC4E76"/>
    <w:rsid w:val="00CC5BAE"/>
    <w:rsid w:val="00CC725F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170A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49DD"/>
    <w:rsid w:val="00D36DC0"/>
    <w:rsid w:val="00D37FBF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1CB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6FFB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40A5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452E1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B6338"/>
    <w:rsid w:val="00EC24CC"/>
    <w:rsid w:val="00EC4609"/>
    <w:rsid w:val="00EC5A27"/>
    <w:rsid w:val="00ED1A25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21BA"/>
    <w:rsid w:val="00F23305"/>
    <w:rsid w:val="00F237B5"/>
    <w:rsid w:val="00F27D72"/>
    <w:rsid w:val="00F3144A"/>
    <w:rsid w:val="00F31C7D"/>
    <w:rsid w:val="00F3416C"/>
    <w:rsid w:val="00F350A2"/>
    <w:rsid w:val="00F36D36"/>
    <w:rsid w:val="00F37121"/>
    <w:rsid w:val="00F418C1"/>
    <w:rsid w:val="00F42A50"/>
    <w:rsid w:val="00F43C60"/>
    <w:rsid w:val="00F52641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65F26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36C9"/>
    <w:rsid w:val="00FC48DA"/>
    <w:rsid w:val="00FC49BF"/>
    <w:rsid w:val="00FC5B83"/>
    <w:rsid w:val="00FD5923"/>
    <w:rsid w:val="00FE13EC"/>
    <w:rsid w:val="00FE4C08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ub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2BA7-34CC-4CB2-AE90-F60AD2B1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3633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2023-03-06T12:28:00Z</cp:lastPrinted>
  <dcterms:created xsi:type="dcterms:W3CDTF">2023-03-06T12:35:00Z</dcterms:created>
  <dcterms:modified xsi:type="dcterms:W3CDTF">2023-03-09T09:41:00Z</dcterms:modified>
</cp:coreProperties>
</file>